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DC" w:rsidRPr="00185FDC" w:rsidRDefault="00185FDC" w:rsidP="00185FDC">
      <w:pPr>
        <w:pStyle w:val="Minicrib"/>
        <w:ind w:left="0" w:firstLine="0"/>
        <w:rPr>
          <w:sz w:val="20"/>
        </w:rPr>
      </w:pPr>
      <w:r w:rsidRPr="00185FDC">
        <w:rPr>
          <w:sz w:val="20"/>
        </w:rPr>
        <w:t>HOOPER'S JIG  (J8x32)  3C (4C set)</w:t>
      </w:r>
      <w:bookmarkStart w:id="0" w:name="_GoBack"/>
      <w:bookmarkEnd w:id="0"/>
      <w:r w:rsidRPr="00185FDC">
        <w:rPr>
          <w:sz w:val="20"/>
        </w:rPr>
        <w:tab/>
        <w:t>MMM 2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All clap &amp; 1s cross passing RSh, cast to 2nd place &amp; dance RH across with 3s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>All clap &amp; 1s cross passing RSh, cast to 1st place &amp; dance LH across with 2s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1M+3L change places RH &amp; 1L+3M change places RH (as 1M+3L loop round), 1M+3L change places RH (as 1L+3M loop round) &amp; 1L+3M cross LH 1L ending in 2nd place (as 1M casts to 2nd pl), 2s step up on bars 23 - 24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2s+1s dance R&amp;L.  2 1 3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THE SALTIRE SOCIETY REEL  (R8x32)  3C (4C set)</w:t>
      </w:r>
      <w:r w:rsidRPr="00185FDC">
        <w:rPr>
          <w:sz w:val="20"/>
        </w:rPr>
        <w:tab/>
        <w:t>Roy Goldring  RSCDS Leaflet Dances 28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1s cross down &amp; dance out between 2s+3s turning 3s by near hand to meet ptnr, dance up &amp; turn 2s by nearest hand to 2nd place opp sides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>1s cross down to 3rd pl &amp; dance reel of 3 own side (2s dance out/down</w:t>
      </w:r>
      <w:r w:rsidRPr="00185FDC">
        <w:rPr>
          <w:b/>
          <w:sz w:val="20"/>
        </w:rPr>
        <w:t xml:space="preserve"> as </w:t>
      </w:r>
      <w:r w:rsidRPr="00185FDC">
        <w:rPr>
          <w:sz w:val="20"/>
        </w:rPr>
        <w:t>3s dance out/up b’tw’n 2s), 1s end (hold LH) facing 1st crnrs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1s set to 1st crnrs, turn inwards &amp; set to 3rd corner</w:t>
      </w:r>
      <w:r w:rsidRPr="00185FDC">
        <w:rPr>
          <w:b/>
          <w:sz w:val="20"/>
        </w:rPr>
        <w:t xml:space="preserve"> as </w:t>
      </w:r>
      <w:r w:rsidRPr="00185FDC">
        <w:rPr>
          <w:sz w:val="20"/>
        </w:rPr>
        <w:t>3rd crnrs set adv to dance RH across with 1s, 1s end turning to face 2nd crnrs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1s repeat bars 17-24 with 2nd/4th corners but dancing LH across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THE CASHMERE SHAWL  (S8x32)  3C (4C set)</w:t>
      </w:r>
      <w:r w:rsidRPr="00185FDC">
        <w:rPr>
          <w:sz w:val="20"/>
        </w:rPr>
        <w:tab/>
        <w:t>Iain Boyd  Strathtay Album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1s turn RH &amp; cast down 2 places, cross LH &amp; cast up to 2nd place opposite sides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>1s turn RH &amp; turn 1st corners LH, turn 2nd corners RH &amp; turn partner LH to face 1st corners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1s 1/2 diagonal reel of 4 with 1st corners, pass RSh &amp; dance 1/2 diagonal reel with 2nd corners.  (3)(1)(2)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1s (centre couple) change places RH with person diagonally to Right,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ab/>
        <w:t xml:space="preserve">New centre couple change LH with person diagonally to Left, 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ab/>
        <w:t>New centre couple change RH with person diagonally to Right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ab/>
        <w:t>All cross LH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SETON'S CEILIDH BAND  (J4x64)  4C set</w:t>
      </w:r>
      <w:r w:rsidRPr="00185FDC">
        <w:rPr>
          <w:sz w:val="20"/>
        </w:rPr>
        <w:tab/>
        <w:t>Bruce Fordyce  Morison's Bush Coll &amp; RSCDS Bk 53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1s cross RH &amp; cast 1 place (2 step up), dance down between 3s (3s step up) &amp; cast down behind 4s to 4th place (4s step up)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 xml:space="preserve">1s dance reflection reels of 3 on opposite sides (1s in/up, 4s out/down) 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1s cross RH &amp; cast up 1 place, lead up between 3s &amp; cast up behind 2s to 1st place own sides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1s dance reflection reels of 3 on own sides (1s in down, 2s out/up)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33-40</w:t>
      </w:r>
      <w:r w:rsidRPr="00185FDC">
        <w:rPr>
          <w:sz w:val="20"/>
        </w:rPr>
        <w:tab/>
        <w:t>1s cross RH &amp; cast down 1 place (2 step up) 1s give RH to partner &amp; LH to 1st corners, Bal-in-Line &amp; turn partner RH to give LH to 2nd corners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41-48</w:t>
      </w:r>
      <w:r w:rsidRPr="00185FDC">
        <w:rPr>
          <w:sz w:val="20"/>
        </w:rPr>
        <w:tab/>
        <w:t>Bal-in-Line &amp; 1s dance out &amp; cast down behind 3s, meet &amp; lead up to top crossing to 1st place own sides (2s step down)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49-60</w:t>
      </w:r>
      <w:r w:rsidRPr="00185FDC">
        <w:rPr>
          <w:sz w:val="20"/>
        </w:rPr>
        <w:tab/>
        <w:t>1L+2L &amp; 1M+2M change places RH on sides &amp; 2s+1s cross over LH, repeat with 3s &amp; 4s until reaching the bottom of the set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61-64</w:t>
      </w:r>
      <w:r w:rsidRPr="00185FDC">
        <w:rPr>
          <w:sz w:val="20"/>
        </w:rPr>
        <w:tab/>
        <w:t>All turn partners RH 1.1/2 times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MISS JOHNSTONE OF ARDROSSAN  (R5x32)  5C set</w:t>
      </w:r>
      <w:r w:rsidRPr="00185FDC">
        <w:rPr>
          <w:sz w:val="20"/>
        </w:rPr>
        <w:tab/>
        <w:t>Roy Goldring  14 Social Dances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1s set &amp; cast 1 place, 1s followed by 3s dance up &amp; cast - 1s to 3rd place &amp; 3s to 2nd place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>1s cross down &amp; dance reflection reels of 3 with 4s+5s on opposite sides - 1s end in 3rd place opposite sides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1s cross up &amp; dance reflection reels of 3 on own sides with 2s+3s - 1s ending in 3rd place own sides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1s set &amp; cast down 1 place, 1s followed by 5s dance up between 4s &amp; cast - 1s to 5th place &amp; 5s to 4th place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CITY OF BELFAST  (S3x32)  3C set</w:t>
      </w:r>
      <w:r w:rsidRPr="00185FDC">
        <w:rPr>
          <w:sz w:val="20"/>
        </w:rPr>
        <w:tab/>
        <w:t>Lucy Mullholland  Belfast Diamond Jubilee Bk &amp; RSCDS Bk 48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1s dance 1/2 Fig of 8 round 2s, 1L+2M turn RH 1.1/4 times while 1M+2L turn LH 1.1/4 times &amp; 1s end BtoB facing opp sides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 xml:space="preserve">1s+2s dance reel of 4 across in 2nd place. 2s end in 1st places </w:t>
      </w:r>
      <w:r w:rsidRPr="00185FDC">
        <w:rPr>
          <w:b/>
          <w:sz w:val="20"/>
        </w:rPr>
        <w:t>while</w:t>
      </w:r>
      <w:r w:rsidRPr="00185FDC">
        <w:rPr>
          <w:sz w:val="20"/>
        </w:rPr>
        <w:t xml:space="preserve"> 1s pass LSh to face 1st corners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1s set to 1st corner &amp; 2nd corner ending (turning to right) between corners, all set &amp; 1s cross RH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1s+3s dance Espagnole:-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ab/>
        <w:t>`25-26   1s+3s cross (Ladies lead across RH passing between Men) with Ladies changing places RH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ab/>
        <w:t>`27-28   1s+3s cross back (Men lead across RH between Ladies) with Men changing places RH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ab/>
        <w:t>`29-32   3s turn RH as 1s turn LH to end 2 3 1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PELORUS JACK  (J8x32)  3C (4C set)</w:t>
      </w:r>
      <w:r w:rsidRPr="00185FDC">
        <w:rPr>
          <w:sz w:val="20"/>
        </w:rPr>
        <w:tab/>
        <w:t>Barry Skelton  RSCDS Bk 41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1s cross RH &amp; cast 1 place (2s step up 3-4), 1s dance RH across with 3s.  1s end with Man facing his 1st corner with his partner behind him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>1s dance Alternating Tandem 1/2 reel of 3 with 1st corners to face Man's 2nd corner, 1s dance Alternating Tandem 1/2 reel of 3 with 2nd corners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1s dance Alternating Tandem 1/2 reels of 3 with Ladies' 1st corner (pstn),1s dance Alternating Tandem 1/2 reel with Ladies' 2nd corner (pstn)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1M followed by partner dance into LH across with 2s, 1s retain LH &amp; 1/2 turn to own sides &amp; 2s+1s+3s set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BLOOMS OF BON ACCORD  (R4x32)  4C set</w:t>
      </w:r>
      <w:r w:rsidRPr="00185FDC">
        <w:rPr>
          <w:sz w:val="20"/>
        </w:rPr>
        <w:tab/>
        <w:t>John Drewry  Deeside Bk 2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3s &amp; 4s on opp sides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All set &amp; 1s+2s also 3s+4s dance RH across once round, 1s &amp; 4s cast in 1 place to 2 1 (4)(3)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9-12</w:t>
      </w:r>
      <w:r w:rsidRPr="00185FDC">
        <w:rPr>
          <w:sz w:val="20"/>
        </w:rPr>
        <w:tab/>
        <w:t>1s &amp; 4s cross RH &amp; cast to ends of set to meet partners in prom hold &amp; dance into centre of dance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13-16</w:t>
      </w:r>
      <w:r w:rsidRPr="00185FDC">
        <w:rPr>
          <w:sz w:val="20"/>
        </w:rPr>
        <w:tab/>
        <w:t>1s+4s dance round passing RSh &amp; to end 1s in the middle on Men's side facing up &amp; 4s in the middle on Ladies' side facing down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All (1s &amp; 4s in prom hold) dance RSh reels of 3 on sides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25-28</w:t>
      </w:r>
      <w:r w:rsidRPr="00185FDC">
        <w:rPr>
          <w:sz w:val="20"/>
        </w:rPr>
        <w:tab/>
        <w:t>4s+1s dance RH across in centre once round to end 4s facing up &amp; 1s facing down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29-32</w:t>
      </w:r>
      <w:r w:rsidRPr="00185FDC">
        <w:rPr>
          <w:sz w:val="20"/>
        </w:rPr>
        <w:tab/>
        <w:t>4s &amp; 1s lead out of ends crossing &amp; cast in 1 place to end 2 4 (1) (3)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MISS GIBSON'S STRATHSPEY  (S8x32)  3C (4C set)</w:t>
      </w:r>
      <w:r w:rsidRPr="00185FDC">
        <w:rPr>
          <w:sz w:val="20"/>
        </w:rPr>
        <w:tab/>
        <w:t>Derek Haynes  RSCDS Leaflet Dances 18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1s+2s set, turn partners 2H opening out into 4H round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>1s+2s dance the Knot, 1s turn LH to end facing 1st corners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1s turn 1st corners RH, partner LH, 2nd corners RH &amp; partner 3/ 4 LH finishing in middle facing opp sides ready for …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1s dance RH across, (1M with 3s &amp; 1L with 2s), pass partner RSh &amp; dance LH across with other couple, 1s end in 2nd place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 xml:space="preserve">BEST SET IN THE HALL  (J8x32)  3C (4C Set) </w:t>
      </w:r>
      <w:r w:rsidRPr="00185FDC">
        <w:rPr>
          <w:sz w:val="20"/>
        </w:rPr>
        <w:tab/>
        <w:t>Helen Greenwood  RSCDS Bk 46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 xml:space="preserve">1s set &amp; 1L followed by partner casts below 3s. 1L crosses &amp; casts up to face her 1st corner </w:t>
      </w:r>
      <w:r w:rsidRPr="00185FDC">
        <w:rPr>
          <w:b/>
          <w:sz w:val="20"/>
        </w:rPr>
        <w:t>while</w:t>
      </w:r>
      <w:r w:rsidRPr="00185FDC">
        <w:rPr>
          <w:sz w:val="20"/>
        </w:rPr>
        <w:t xml:space="preserve"> 1M dances up the middle to face 1st corner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9-12</w:t>
      </w:r>
      <w:r w:rsidRPr="00185FDC">
        <w:rPr>
          <w:sz w:val="20"/>
        </w:rPr>
        <w:tab/>
        <w:t xml:space="preserve">1s set to 1st corners &amp; dance RSh round each other into 3rd corner (pstn) </w:t>
      </w:r>
      <w:r w:rsidRPr="00185FDC">
        <w:rPr>
          <w:b/>
          <w:sz w:val="20"/>
        </w:rPr>
        <w:t>while</w:t>
      </w:r>
      <w:r w:rsidRPr="00185FDC">
        <w:rPr>
          <w:sz w:val="20"/>
        </w:rPr>
        <w:t xml:space="preserve"> 1st corners dance in &amp; turn right about to face their original position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13-16</w:t>
      </w:r>
      <w:r w:rsidRPr="00185FDC">
        <w:rPr>
          <w:sz w:val="20"/>
        </w:rPr>
        <w:tab/>
        <w:t>1s+1st crnr person set &amp; 1st crnr persons dance RSh round each other into diag opp crnrs while 1s dance in &amp; pivot to right to face 2nd crnrs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1s repeat bars 9-16 with 2nd corners &amp; end passing RSh to 2nd place opposite sides.  (3)(1)(2)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3s+1s+2s chase clockwise 1/2 way &amp; turn partners RH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THE BYRON STRATHSPEY  (S3x32)  3C set</w:t>
      </w:r>
      <w:r w:rsidRPr="00185FDC">
        <w:rPr>
          <w:sz w:val="20"/>
        </w:rPr>
        <w:tab/>
        <w:t>John Drewry  Deeside Bk 2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All petronella turn into the centre &amp; set to partner, turn 2H 1.1/4 times back to places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>1s+2L &amp; 3s+2M dance RH across, 2s pass RSh &amp; dance LH across with other couple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 xml:space="preserve">2s in prom hold dance reel of 3 with 1s passing 1L RSh. End with 2s in centre at top, 1s casting to follow 2s &amp; 3s stepping in ready for … 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2s+1s+3s dance Allemande.  3 1 2</w:t>
      </w:r>
    </w:p>
    <w:p w:rsidR="00185FDC" w:rsidRPr="00185FDC" w:rsidRDefault="00185FDC" w:rsidP="00185FDC">
      <w:pPr>
        <w:rPr>
          <w:sz w:val="20"/>
        </w:rPr>
      </w:pPr>
    </w:p>
    <w:p w:rsidR="00185FDC" w:rsidRPr="00185FDC" w:rsidRDefault="00185FDC" w:rsidP="00185FDC">
      <w:pPr>
        <w:pStyle w:val="Minicrib"/>
        <w:rPr>
          <w:sz w:val="20"/>
        </w:rPr>
      </w:pPr>
      <w:r w:rsidRPr="00185FDC">
        <w:rPr>
          <w:sz w:val="20"/>
        </w:rPr>
        <w:t>SHIFTIN' BOBBINS  (R8x32)  3C (4C set)</w:t>
      </w:r>
      <w:r w:rsidRPr="00185FDC">
        <w:rPr>
          <w:sz w:val="20"/>
        </w:rPr>
        <w:tab/>
        <w:t>Roy Clowes  Ormskirk 6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1- 8</w:t>
      </w:r>
      <w:r w:rsidRPr="00185FDC">
        <w:rPr>
          <w:sz w:val="20"/>
        </w:rPr>
        <w:tab/>
        <w:t>1s cross RH to double triangle position with 2s+3s &amp; set, 1s cast up to top &amp; dance down until they are between 2s &amp; 3s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 xml:space="preserve"> 9-16</w:t>
      </w:r>
      <w:r w:rsidRPr="00185FDC">
        <w:rPr>
          <w:sz w:val="20"/>
        </w:rPr>
        <w:tab/>
        <w:t>1L dances RH across with 2M+3M</w:t>
      </w:r>
      <w:r w:rsidRPr="00185FDC">
        <w:rPr>
          <w:b/>
          <w:sz w:val="20"/>
        </w:rPr>
        <w:t xml:space="preserve"> while </w:t>
      </w:r>
      <w:r w:rsidRPr="00185FDC">
        <w:rPr>
          <w:sz w:val="20"/>
        </w:rPr>
        <w:t>1M dances LH across with 2L+3L, 1s followed by 2s+3s dance down centre</w:t>
      </w:r>
    </w:p>
    <w:p w:rsidR="00185FDC" w:rsidRPr="00185FDC" w:rsidRDefault="00185FDC" w:rsidP="00185FDC">
      <w:pPr>
        <w:pStyle w:val="DanceBody"/>
        <w:rPr>
          <w:sz w:val="20"/>
        </w:rPr>
      </w:pPr>
      <w:r w:rsidRPr="00185FDC">
        <w:rPr>
          <w:sz w:val="20"/>
        </w:rPr>
        <w:t>17-24</w:t>
      </w:r>
      <w:r w:rsidRPr="00185FDC">
        <w:rPr>
          <w:sz w:val="20"/>
        </w:rPr>
        <w:tab/>
        <w:t>3s followed by 2s+1s dance up &amp; 3s+2s cast down to places, 1L dances LH across with 2M+3M</w:t>
      </w:r>
      <w:r w:rsidRPr="00185FDC">
        <w:rPr>
          <w:b/>
          <w:sz w:val="20"/>
        </w:rPr>
        <w:t xml:space="preserve"> while </w:t>
      </w:r>
      <w:r w:rsidRPr="00185FDC">
        <w:rPr>
          <w:sz w:val="20"/>
        </w:rPr>
        <w:t>1M dances RH across with 2L+3L</w:t>
      </w:r>
    </w:p>
    <w:p w:rsidR="00185FDC" w:rsidRPr="00185FDC" w:rsidRDefault="00185FDC" w:rsidP="00185FDC">
      <w:pPr>
        <w:pStyle w:val="DanceBody"/>
        <w:keepNext w:val="0"/>
        <w:rPr>
          <w:sz w:val="20"/>
        </w:rPr>
      </w:pPr>
      <w:r w:rsidRPr="00185FDC">
        <w:rPr>
          <w:sz w:val="20"/>
        </w:rPr>
        <w:t>25-32</w:t>
      </w:r>
      <w:r w:rsidRPr="00185FDC">
        <w:rPr>
          <w:sz w:val="20"/>
        </w:rPr>
        <w:tab/>
        <w:t>1s dance up to top &amp; cast down to 2nd place opposite side, 1s dance 1/2 Fig of 8 around 2s to end in 2nd place on own sides</w:t>
      </w:r>
    </w:p>
    <w:p w:rsidR="00185FDC" w:rsidRPr="00185FDC" w:rsidRDefault="00185FDC" w:rsidP="00185FDC">
      <w:pPr>
        <w:rPr>
          <w:sz w:val="20"/>
        </w:rPr>
      </w:pPr>
    </w:p>
    <w:sectPr w:rsidR="00185FDC" w:rsidRPr="00185FDC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BA" w:rsidRDefault="009602BA" w:rsidP="00951DC9">
      <w:r>
        <w:separator/>
      </w:r>
    </w:p>
  </w:endnote>
  <w:endnote w:type="continuationSeparator" w:id="0">
    <w:p w:rsidR="009602BA" w:rsidRDefault="009602BA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44" w:rsidRPr="004143E0" w:rsidRDefault="00AB5E44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October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BA" w:rsidRDefault="009602BA" w:rsidP="00951DC9">
      <w:r>
        <w:separator/>
      </w:r>
    </w:p>
  </w:footnote>
  <w:footnote w:type="continuationSeparator" w:id="0">
    <w:p w:rsidR="009602BA" w:rsidRDefault="009602BA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185FDC" w:rsidTr="00185FDC">
      <w:tc>
        <w:tcPr>
          <w:tcW w:w="850" w:type="dxa"/>
          <w:shd w:val="clear" w:color="auto" w:fill="auto"/>
        </w:tcPr>
        <w:p w:rsidR="00185FDC" w:rsidRPr="00185FDC" w:rsidRDefault="00185FDC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1" w:name="ListTitle" w:colFirst="0" w:colLast="0"/>
        </w:p>
      </w:tc>
      <w:tc>
        <w:tcPr>
          <w:tcW w:w="3803" w:type="dxa"/>
          <w:shd w:val="clear" w:color="auto" w:fill="auto"/>
        </w:tcPr>
        <w:p w:rsidR="00185FDC" w:rsidRDefault="00185FDC" w:rsidP="00185FDC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Montrose Saturday</w:t>
          </w:r>
        </w:p>
      </w:tc>
      <w:tc>
        <w:tcPr>
          <w:tcW w:w="850" w:type="dxa"/>
          <w:shd w:val="clear" w:color="auto" w:fill="auto"/>
          <w:vAlign w:val="center"/>
        </w:tcPr>
        <w:p w:rsidR="00185FDC" w:rsidRPr="00185FDC" w:rsidRDefault="00185FDC" w:rsidP="00185FDC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185FDC">
            <w:rPr>
              <w:b/>
              <w:sz w:val="22"/>
            </w:rPr>
            <w:t xml:space="preserve">page: </w:t>
          </w:r>
          <w:r w:rsidRPr="00185FDC">
            <w:rPr>
              <w:b/>
              <w:sz w:val="22"/>
            </w:rPr>
            <w:fldChar w:fldCharType="begin"/>
          </w:r>
          <w:r w:rsidRPr="00185FDC">
            <w:rPr>
              <w:b/>
              <w:sz w:val="22"/>
            </w:rPr>
            <w:instrText xml:space="preserve"> PAGE  \* MERGEFORMAT </w:instrText>
          </w:r>
          <w:r w:rsidRPr="00185FDC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185FDC">
            <w:rPr>
              <w:b/>
              <w:sz w:val="22"/>
            </w:rPr>
            <w:fldChar w:fldCharType="end"/>
          </w:r>
        </w:p>
      </w:tc>
    </w:tr>
    <w:bookmarkEnd w:id="1"/>
  </w:tbl>
  <w:p w:rsidR="00185FDC" w:rsidRPr="00185FDC" w:rsidRDefault="00185FDC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DC"/>
    <w:rsid w:val="000030BA"/>
    <w:rsid w:val="000068B7"/>
    <w:rsid w:val="0001022A"/>
    <w:rsid w:val="00011F71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138D"/>
    <w:rsid w:val="000B7AA7"/>
    <w:rsid w:val="000C0656"/>
    <w:rsid w:val="000C42C8"/>
    <w:rsid w:val="000C50DA"/>
    <w:rsid w:val="000D2427"/>
    <w:rsid w:val="000D664A"/>
    <w:rsid w:val="000D7363"/>
    <w:rsid w:val="000E10AE"/>
    <w:rsid w:val="000E4ADC"/>
    <w:rsid w:val="000E6C08"/>
    <w:rsid w:val="000F642E"/>
    <w:rsid w:val="00102F2B"/>
    <w:rsid w:val="00116C44"/>
    <w:rsid w:val="001414B1"/>
    <w:rsid w:val="0014649C"/>
    <w:rsid w:val="0015060F"/>
    <w:rsid w:val="00153C36"/>
    <w:rsid w:val="00154E09"/>
    <w:rsid w:val="00161FB8"/>
    <w:rsid w:val="00165ABB"/>
    <w:rsid w:val="0017257C"/>
    <w:rsid w:val="001729FC"/>
    <w:rsid w:val="0017491F"/>
    <w:rsid w:val="0017656E"/>
    <w:rsid w:val="00176B49"/>
    <w:rsid w:val="001828CC"/>
    <w:rsid w:val="00183865"/>
    <w:rsid w:val="00185FDC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1A34"/>
    <w:rsid w:val="00202680"/>
    <w:rsid w:val="002070CE"/>
    <w:rsid w:val="0022055B"/>
    <w:rsid w:val="002219AD"/>
    <w:rsid w:val="00222C87"/>
    <w:rsid w:val="00223C87"/>
    <w:rsid w:val="00251AA1"/>
    <w:rsid w:val="00261C00"/>
    <w:rsid w:val="00263EF5"/>
    <w:rsid w:val="00271B38"/>
    <w:rsid w:val="00271DB0"/>
    <w:rsid w:val="002761B4"/>
    <w:rsid w:val="002828BB"/>
    <w:rsid w:val="002845D3"/>
    <w:rsid w:val="00292C8E"/>
    <w:rsid w:val="0029532F"/>
    <w:rsid w:val="00296FBA"/>
    <w:rsid w:val="002A66CE"/>
    <w:rsid w:val="002A76A6"/>
    <w:rsid w:val="002B1782"/>
    <w:rsid w:val="002B266E"/>
    <w:rsid w:val="002B73A9"/>
    <w:rsid w:val="002E016C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14F2"/>
    <w:rsid w:val="00333E5C"/>
    <w:rsid w:val="00344519"/>
    <w:rsid w:val="00345AC5"/>
    <w:rsid w:val="003530DA"/>
    <w:rsid w:val="00353BF9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46E86"/>
    <w:rsid w:val="00454B67"/>
    <w:rsid w:val="00454C36"/>
    <w:rsid w:val="0045577E"/>
    <w:rsid w:val="0045660F"/>
    <w:rsid w:val="0045759E"/>
    <w:rsid w:val="00467B56"/>
    <w:rsid w:val="0047148D"/>
    <w:rsid w:val="004728A6"/>
    <w:rsid w:val="0047326E"/>
    <w:rsid w:val="00473C2B"/>
    <w:rsid w:val="0047668C"/>
    <w:rsid w:val="004769D4"/>
    <w:rsid w:val="00480C33"/>
    <w:rsid w:val="00481E8B"/>
    <w:rsid w:val="00486019"/>
    <w:rsid w:val="004A1A07"/>
    <w:rsid w:val="004A76D2"/>
    <w:rsid w:val="004B0B2A"/>
    <w:rsid w:val="004B49AA"/>
    <w:rsid w:val="004C0D3E"/>
    <w:rsid w:val="004C3AFB"/>
    <w:rsid w:val="004C3EAA"/>
    <w:rsid w:val="004C567D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575B4"/>
    <w:rsid w:val="00576152"/>
    <w:rsid w:val="00587700"/>
    <w:rsid w:val="0059639B"/>
    <w:rsid w:val="005A0676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45556"/>
    <w:rsid w:val="00653C42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4390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45782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3460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4518D"/>
    <w:rsid w:val="00856BDA"/>
    <w:rsid w:val="00862805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D0A31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16AFC"/>
    <w:rsid w:val="009402E3"/>
    <w:rsid w:val="00950AC1"/>
    <w:rsid w:val="00951DC9"/>
    <w:rsid w:val="00954BCE"/>
    <w:rsid w:val="00954CF6"/>
    <w:rsid w:val="009602BA"/>
    <w:rsid w:val="00962AF4"/>
    <w:rsid w:val="0097086C"/>
    <w:rsid w:val="00972DD3"/>
    <w:rsid w:val="009757BF"/>
    <w:rsid w:val="00976096"/>
    <w:rsid w:val="00990168"/>
    <w:rsid w:val="0099101F"/>
    <w:rsid w:val="00992BA4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3379D"/>
    <w:rsid w:val="00A45985"/>
    <w:rsid w:val="00A54FDC"/>
    <w:rsid w:val="00A55A90"/>
    <w:rsid w:val="00A563DF"/>
    <w:rsid w:val="00A57B89"/>
    <w:rsid w:val="00A62745"/>
    <w:rsid w:val="00A6664A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B5E44"/>
    <w:rsid w:val="00AC2502"/>
    <w:rsid w:val="00AC47D7"/>
    <w:rsid w:val="00AD1338"/>
    <w:rsid w:val="00AD66B6"/>
    <w:rsid w:val="00AE5ADE"/>
    <w:rsid w:val="00AE6424"/>
    <w:rsid w:val="00AF26FC"/>
    <w:rsid w:val="00AF6235"/>
    <w:rsid w:val="00B13099"/>
    <w:rsid w:val="00B14ADD"/>
    <w:rsid w:val="00B201F9"/>
    <w:rsid w:val="00B24570"/>
    <w:rsid w:val="00B2782F"/>
    <w:rsid w:val="00B34A39"/>
    <w:rsid w:val="00B40890"/>
    <w:rsid w:val="00B437C3"/>
    <w:rsid w:val="00B45EE4"/>
    <w:rsid w:val="00B475B9"/>
    <w:rsid w:val="00B52342"/>
    <w:rsid w:val="00B53BB2"/>
    <w:rsid w:val="00B73791"/>
    <w:rsid w:val="00B766F5"/>
    <w:rsid w:val="00B84F01"/>
    <w:rsid w:val="00B97D8E"/>
    <w:rsid w:val="00BA395E"/>
    <w:rsid w:val="00BA4029"/>
    <w:rsid w:val="00BA6F7C"/>
    <w:rsid w:val="00BC1141"/>
    <w:rsid w:val="00BC7896"/>
    <w:rsid w:val="00BD6F8A"/>
    <w:rsid w:val="00BE20B2"/>
    <w:rsid w:val="00BE728B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5D3C"/>
    <w:rsid w:val="00C2665E"/>
    <w:rsid w:val="00C3103D"/>
    <w:rsid w:val="00C5257D"/>
    <w:rsid w:val="00C5387E"/>
    <w:rsid w:val="00C54F9C"/>
    <w:rsid w:val="00C563D7"/>
    <w:rsid w:val="00C567B9"/>
    <w:rsid w:val="00C604D1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D1D58"/>
    <w:rsid w:val="00CE660D"/>
    <w:rsid w:val="00CF27FC"/>
    <w:rsid w:val="00CF774B"/>
    <w:rsid w:val="00D1412F"/>
    <w:rsid w:val="00D16446"/>
    <w:rsid w:val="00D1739F"/>
    <w:rsid w:val="00D368B9"/>
    <w:rsid w:val="00D408BB"/>
    <w:rsid w:val="00D42AB0"/>
    <w:rsid w:val="00D43347"/>
    <w:rsid w:val="00D44A09"/>
    <w:rsid w:val="00D56B08"/>
    <w:rsid w:val="00D61C0B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2B3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12BA"/>
    <w:rsid w:val="00EC2778"/>
    <w:rsid w:val="00EC552F"/>
    <w:rsid w:val="00EE6A51"/>
    <w:rsid w:val="00EF51BA"/>
    <w:rsid w:val="00F13601"/>
    <w:rsid w:val="00F141C2"/>
    <w:rsid w:val="00F14675"/>
    <w:rsid w:val="00F21734"/>
    <w:rsid w:val="00F24878"/>
    <w:rsid w:val="00F26D31"/>
    <w:rsid w:val="00F535F0"/>
    <w:rsid w:val="00F5407D"/>
    <w:rsid w:val="00F54B79"/>
    <w:rsid w:val="00F6526C"/>
    <w:rsid w:val="00F70076"/>
    <w:rsid w:val="00F75383"/>
    <w:rsid w:val="00F75DE7"/>
    <w:rsid w:val="00F87956"/>
    <w:rsid w:val="00F87D60"/>
    <w:rsid w:val="00F93999"/>
    <w:rsid w:val="00FA2419"/>
    <w:rsid w:val="00FA2B79"/>
    <w:rsid w:val="00FB599F"/>
    <w:rsid w:val="00FD1776"/>
    <w:rsid w:val="00FD1A38"/>
    <w:rsid w:val="00FD232E"/>
    <w:rsid w:val="00FD3BB1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9CD17-2885-4EAF-9787-B727DD2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ra\Desktop\MiniCrib_Plus_33_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MiniCrib_Plus_33_08</Template>
  <TotalTime>5</TotalTime>
  <Pages>2</Pages>
  <Words>1470</Words>
  <Characters>5675</Characters>
  <Application>Microsoft Office Word</Application>
  <DocSecurity>0</DocSecurity>
  <Lines>109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October 2023</vt:lpstr>
    </vt:vector>
  </TitlesOfParts>
  <Manager>David A Haynes</Manager>
  <Company>SplashCleared</Company>
  <LinksUpToDate>false</LinksUpToDate>
  <CharactersWithSpaces>7051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October 2023</dc:title>
  <dc:subject>Scottish Country Dance Crib Database</dc:subject>
  <dc:creator>Moira Stephen</dc:creator>
  <dc:description>Produced by Minicrib</dc:description>
  <cp:lastModifiedBy>Microsoft account</cp:lastModifiedBy>
  <cp:revision>1</cp:revision>
  <dcterms:created xsi:type="dcterms:W3CDTF">2024-04-14T15:07:00Z</dcterms:created>
  <dcterms:modified xsi:type="dcterms:W3CDTF">2024-04-14T15:12:00Z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US|False|True|1|False|False|True|True|False|0|False|False|Queensferry|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