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C9" w:rsidRPr="00DD70E8" w:rsidRDefault="00951DC9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ATRIBUTE TO THE BORDERS  (J8x32)  3C (4C set)</w:t>
      </w:r>
      <w:r w:rsidRPr="00DD70E8">
        <w:rPr>
          <w:sz w:val="20"/>
        </w:rPr>
        <w:tab/>
        <w:t>Roy Goldring  RSCDS Leaflet Dances 31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 cross RH &amp; cast 1 place, turn RH 1.1/2 times to end in promenade hold facing 2M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dance 1/2 RSh reel of 3 on Man's side, cross to face 3L &amp; dance 1/2 RSh reel on Ladies' side 1s end facing 3L (in top place), still in prom hold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 set to 3L, swivel right &amp; set to 2L, set to 2M, set to 3M (2s+3s set advancing into centre) ready for …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3s+1s+2s Allemande.  End 2 1 3</w:t>
      </w:r>
      <w:bookmarkStart w:id="0" w:name="_GoBack"/>
      <w:bookmarkEnd w:id="0"/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THE HIGHLAND RAMBLER  (R8x40)  3C (4C set)</w:t>
      </w:r>
      <w:r w:rsidRPr="00DD70E8">
        <w:rPr>
          <w:sz w:val="20"/>
        </w:rPr>
        <w:tab/>
        <w:t>Roy Goldring  Leeds Silver Jubilee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 dance in &amp; cast to 2nd place, dance RH across with 3s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2s+1s dance LH across, 1L followed by partner cast up round 2L &amp; dance down middle to 1L between 3s &amp; 1M between 2s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1s+2s+3s dance down the middle &amp; back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1M followed by partner dance up, cast down round 2L to 2nd places on own side &amp; turn RH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33-40</w:t>
      </w:r>
      <w:r w:rsidRPr="00DD70E8">
        <w:rPr>
          <w:sz w:val="20"/>
        </w:rPr>
        <w:tab/>
        <w:t>2s+1s+3s circle 6H round &amp; back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SANDS OF MORAR  (S8x32)  3C (4C set)</w:t>
      </w:r>
      <w:r w:rsidRPr="00DD70E8">
        <w:rPr>
          <w:sz w:val="20"/>
        </w:rPr>
        <w:tab/>
        <w:t>Barry Priddey  RSCDS Bk 45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 dance Fig of 8 round 2s giving hands when possible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dance reflection reels of 3 on own sides (1s dance down between 2s to begin)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 turn 2H &amp; dance down middle to 3rd pl</w:t>
      </w:r>
      <w:r w:rsidRPr="00DD70E8">
        <w:rPr>
          <w:b/>
          <w:sz w:val="20"/>
        </w:rPr>
        <w:t xml:space="preserve"> as </w:t>
      </w:r>
      <w:r w:rsidRPr="00DD70E8">
        <w:rPr>
          <w:sz w:val="20"/>
        </w:rPr>
        <w:t>2s+3s continue reel &amp; dance down behind 1s, all set  &amp; 1s followed by 2s+3s cast up to orig pls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1s+2s dance the Tourbillon : -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ab/>
        <w:t>`1s &amp; 2s turn partners 2H 1/2 way, 1M &amp; 2L lead partners on 1 place clockwise to end 1s on Ladies side &amp; 2s on Men’s side, 1s set to 2s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ab/>
        <w:t>`1s &amp; 2s 1/2 turn partners 2H, 1L &amp; 2M lead partners on 1 place to end 2s in 1st pl &amp; 1s in 2nd pl &amp; 2s+1s cross RH to own sides.  2 1 3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THE MEETING OF THE WATERS  (R8x48)  3C (4C set)</w:t>
      </w:r>
      <w:r w:rsidRPr="00DD70E8">
        <w:rPr>
          <w:sz w:val="20"/>
        </w:rPr>
        <w:tab/>
        <w:t>Iain Boyd  Strathtay Album &amp; RSCDS Bk 53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1s+2s dance reel of 4 across (1M &amp; 2L pass LSh while 1L &amp; 2M cast), 1L+2M pass RSh at end, 1L ends facing out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dance parallel Figs of 8 round 2s &amp; 3s on own sides (pass 2s RSh to start)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1L followed by 1M casts round 2L, cross down between 3s, cast up to 2nd place on Men’s side &amp; cross to own side as 1M ends Men’s side (2s step up on bars 19-20)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1s dance RH across with 3s &amp; LH across with 2s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33-40</w:t>
      </w:r>
      <w:r w:rsidRPr="00DD70E8">
        <w:rPr>
          <w:sz w:val="20"/>
        </w:rPr>
        <w:tab/>
        <w:t>2s+1s+3s dance reels of 3 on own sides (1s giving RSh to 3s to start)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41-48</w:t>
      </w:r>
      <w:r w:rsidRPr="00DD70E8">
        <w:rPr>
          <w:sz w:val="20"/>
        </w:rPr>
        <w:tab/>
        <w:t>2s+1s+3s circle 6H round &amp; back. 2 1 3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MRS MACPHERSON OF INVERAN  (R8x32)  3C (4C set)</w:t>
      </w:r>
      <w:r w:rsidRPr="00DD70E8">
        <w:rPr>
          <w:sz w:val="20"/>
        </w:rPr>
        <w:tab/>
        <w:t>John Drewry  Bon Accord Bk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 dance Inveran Reels with 2s+3s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turn RH 1.1/2 times moving down to 2nd place opp sides (2s step up); 1s cast up behind 2s &amp; cross down to 2nd place own side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2s+1s+3s dance Grand Chain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2s+1s+3s circle 6H round &amp; back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THE ORCHARDS OF CO. ARMAGH  (S3x32)  3C set</w:t>
      </w:r>
      <w:r w:rsidRPr="00DD70E8">
        <w:rPr>
          <w:sz w:val="20"/>
        </w:rPr>
        <w:tab/>
        <w:t>Jinty Anderson  Belfast Platinum Anniv &amp; RSCDS Bk 53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 xml:space="preserve">1M leading 2M+3M </w:t>
      </w:r>
      <w:r w:rsidRPr="00DD70E8">
        <w:rPr>
          <w:b/>
          <w:sz w:val="20"/>
        </w:rPr>
        <w:t>also</w:t>
      </w:r>
      <w:r w:rsidRPr="00DD70E8">
        <w:rPr>
          <w:sz w:val="20"/>
        </w:rPr>
        <w:t xml:space="preserve"> 3L leading 2L+1L chase clockwise 1/2 round to opp sides (4 bars).  All set, 1s+3s turn partners 3/4 RH into line up/down (Men facing down)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9-12</w:t>
      </w:r>
      <w:r w:rsidRPr="00DD70E8">
        <w:rPr>
          <w:sz w:val="20"/>
        </w:rPr>
        <w:tab/>
        <w:t>3s+1s dance 1/2 reel of 4. Bar 12: 1M+3L pass LSH to face 2s (1M+2M &amp; 3L+2L facing), 1L+3M remain in centre at top/bottom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13-16</w:t>
      </w:r>
      <w:r w:rsidRPr="00DD70E8">
        <w:rPr>
          <w:sz w:val="20"/>
        </w:rPr>
        <w:tab/>
        <w:t>1M+3L+2s dance 1/2 reel of 4 across. Bar 16: 1M &amp; 3L pass LSh to face partners up/down set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1s+3s dance 1/2 reel of 4, 1M+3L pass LSh to face own partners.  3s+1s set, Petronella turn to own sides.  3 2 1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2s followed by 1s dance up to top, cast, 2s to 3rd place, 1s to 2nd place (4 bars). 3s+1s+2s turn partners 2H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THE LUCKENBOOTH BROOCH  (J8x32)  3C (4C set)</w:t>
      </w:r>
      <w:r w:rsidRPr="00DD70E8">
        <w:rPr>
          <w:sz w:val="20"/>
        </w:rPr>
        <w:tab/>
        <w:t>John Bowie Dickson  Glendarroch Sh 28 &amp; RSCDS Bk 53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 in prom hold (Lady on Man's left) dance reel of 3 with 2s (RSh to 2M) &amp; end facing 3M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dance reel with 3s (RSh to 3M) ending with 1s dancing into centre facing Men's side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1M casts up &amp; 1L dn into centre &amp; dance out Ladies’ side, 1M cast up &amp; 1L dn to end 1M b'tw'n 2s facing dn &amp; 1L+3s face up</w:t>
      </w:r>
      <w:r w:rsidRPr="00DD70E8">
        <w:rPr>
          <w:b/>
          <w:sz w:val="20"/>
        </w:rPr>
        <w:t xml:space="preserve"> as </w:t>
      </w:r>
      <w:r w:rsidRPr="00DD70E8">
        <w:rPr>
          <w:sz w:val="20"/>
        </w:rPr>
        <w:t>2s+3s dance R&amp;L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2s+1s+3s set twice, 1s turn RH 1.3/4 times to 2nd places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 xml:space="preserve">GLASTONBURY TOR  (R8x32)  3C (4C set) </w:t>
      </w:r>
      <w:r w:rsidRPr="00DD70E8">
        <w:rPr>
          <w:sz w:val="20"/>
        </w:rPr>
        <w:tab/>
        <w:t>Duncan Brown  RSCDS Bk 47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1s+2s set &amp; dance 1/2 RH across, 1s+3s set &amp; dance 1/2 LH across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set &amp; cross RH, 1s cast up 1 place &amp; turn LH turn to face 1st corners (pstns)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17-20</w:t>
      </w:r>
      <w:r w:rsidRPr="00DD70E8">
        <w:rPr>
          <w:sz w:val="20"/>
        </w:rPr>
        <w:tab/>
        <w:t>1s dance 1/2 reel of 4 with 1st crnrs (pstns) &amp; pass left to face 2nd crnrs (pstns)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21-24</w:t>
      </w:r>
      <w:r w:rsidRPr="00DD70E8">
        <w:rPr>
          <w:sz w:val="20"/>
        </w:rPr>
        <w:tab/>
        <w:t>1s dance 1/2 reel of 4 with 2nd crnrs (pstns) &amp; curve right to end 1M between 3s facing down &amp; 1L btwn 2s facing up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1M+3s also 1L +2s Set+Link for 3 once, 1s turn RH 1.1/2 times to 2nd place as 2s &amp; 3s dance clockwise 1/2 way to places  2 1 3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KILKENNY CASTLE  (S8x32) 3C (4C set)</w:t>
      </w:r>
      <w:r w:rsidRPr="00DD70E8">
        <w:rPr>
          <w:sz w:val="20"/>
        </w:rPr>
        <w:tab/>
        <w:t>Bill Forbes  Craigievar Bk 2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1s+2s set, 1s cross RH &amp; cast 1 place (2s step up), 1s dance in to meet partner &amp; face down, 1s turn 3s with nearer hand to face up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dance reflection reels of 3 on sides (1s dancing in &amp; up between 2s to start)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 Petronella turn to middle</w:t>
      </w:r>
      <w:r w:rsidRPr="00DD70E8">
        <w:rPr>
          <w:b/>
          <w:sz w:val="20"/>
        </w:rPr>
        <w:t xml:space="preserve"> as </w:t>
      </w:r>
      <w:r w:rsidRPr="00DD70E8">
        <w:rPr>
          <w:sz w:val="20"/>
        </w:rPr>
        <w:t>2L+3L &amp; 2M+3M change pl RH, set in lines across, 1s petronella turn to sides</w:t>
      </w:r>
      <w:r w:rsidRPr="00DD70E8">
        <w:rPr>
          <w:b/>
          <w:sz w:val="20"/>
        </w:rPr>
        <w:t xml:space="preserve"> as </w:t>
      </w:r>
      <w:r w:rsidRPr="00DD70E8">
        <w:rPr>
          <w:sz w:val="20"/>
        </w:rPr>
        <w:t>2s+3s cross RH &amp; set on sides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1s dance Diag R&amp;L (1M crossing down &amp; 1L crossing up)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 xml:space="preserve">WELCOME TO AYR  (J8x32)  3C (4C set) </w:t>
      </w:r>
      <w:r w:rsidRPr="00DD70E8">
        <w:rPr>
          <w:sz w:val="20"/>
        </w:rPr>
        <w:tab/>
        <w:t>J Henricksen &amp; K Stewart  RSCDS Bk 47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1s+2s dance double Fig of 8  (1s cross down to start)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turn 2s on sides (Men RH, Ladies LH) &amp; 1s dance down to turn 3s on sides (Men RH, Ladies LH) &amp; 1s end facing 1st corners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 dance 1/2 reel of 4 with corners &amp; pass RSh to face 2nd corner, 1s dance 1/2 reel of 4 with crnrs &amp; 1s end in middle LSh to LSh facing own sides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1M+3s (at top)</w:t>
      </w:r>
      <w:r w:rsidRPr="00DD70E8">
        <w:rPr>
          <w:b/>
          <w:sz w:val="20"/>
        </w:rPr>
        <w:t xml:space="preserve"> also </w:t>
      </w:r>
      <w:r w:rsidRPr="00DD70E8">
        <w:rPr>
          <w:sz w:val="20"/>
        </w:rPr>
        <w:t>1L+2s dance RH across (1s end in 2nd place opposite sides), all chase clockwise 1/2 way to own sides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DRUMELZIER  (S4x32)  4C set</w:t>
      </w:r>
      <w:r w:rsidRPr="00DD70E8">
        <w:rPr>
          <w:sz w:val="20"/>
        </w:rPr>
        <w:tab/>
        <w:t>Christopher Blair  2 SCDs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All cross RH &amp; dance 1/2 RH across (1s+2s &amp; 3s+4s); all cross LH &amp; dance 1/2 LH across back to place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All set, circle 8H round to left 1/2 way to end in square formation &amp; retaining hands all set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 &amp; 4s dance 1/2 R&amp;L (up/down set) back to original places, 2s &amp; 3s dance 1/2 R&amp;L (across) back to original places (now longways set again)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All turn partners RH, 1s dance down middle</w:t>
      </w:r>
      <w:r w:rsidRPr="00DD70E8">
        <w:rPr>
          <w:b/>
          <w:sz w:val="20"/>
        </w:rPr>
        <w:t xml:space="preserve"> while </w:t>
      </w:r>
      <w:r w:rsidRPr="00DD70E8">
        <w:rPr>
          <w:sz w:val="20"/>
        </w:rPr>
        <w:t>2s+3s+4s set &amp; dance up 1 place</w:t>
      </w:r>
    </w:p>
    <w:p w:rsidR="00DD70E8" w:rsidRPr="00DD70E8" w:rsidRDefault="00DD70E8" w:rsidP="00DD70E8">
      <w:pPr>
        <w:rPr>
          <w:sz w:val="20"/>
        </w:rPr>
      </w:pPr>
    </w:p>
    <w:p w:rsidR="00DD70E8" w:rsidRPr="00DD70E8" w:rsidRDefault="00DD70E8" w:rsidP="00DD70E8">
      <w:pPr>
        <w:pStyle w:val="Minicrib"/>
        <w:rPr>
          <w:sz w:val="20"/>
        </w:rPr>
      </w:pPr>
      <w:r w:rsidRPr="00DD70E8">
        <w:rPr>
          <w:sz w:val="20"/>
        </w:rPr>
        <w:t>THE IRISH ROVER  (R8x32)  3C (4C set)</w:t>
      </w:r>
      <w:r w:rsidRPr="00DD70E8">
        <w:rPr>
          <w:sz w:val="20"/>
        </w:rPr>
        <w:tab/>
        <w:t>James Cosh  22 SCDs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1- 8</w:t>
      </w:r>
      <w:r w:rsidRPr="00DD70E8">
        <w:rPr>
          <w:sz w:val="20"/>
        </w:rPr>
        <w:tab/>
        <w:t>1s dance down below 3s &amp; cast up to 2nd place own sides, 1L dances RH across with 2s</w:t>
      </w:r>
      <w:r w:rsidRPr="00DD70E8">
        <w:rPr>
          <w:b/>
          <w:sz w:val="20"/>
        </w:rPr>
        <w:t xml:space="preserve"> while </w:t>
      </w:r>
      <w:r w:rsidRPr="00DD70E8">
        <w:rPr>
          <w:sz w:val="20"/>
        </w:rPr>
        <w:t>1M dances RH across with 3s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 xml:space="preserve"> 9-16</w:t>
      </w:r>
      <w:r w:rsidRPr="00DD70E8">
        <w:rPr>
          <w:sz w:val="20"/>
        </w:rPr>
        <w:tab/>
        <w:t>1s dance 1/2 diagonal reel of 4 with 1st corners, 1/2 reel with 2nd corners &amp; 1/2 turn LH in centre to face 1st corners</w:t>
      </w:r>
    </w:p>
    <w:p w:rsidR="00DD70E8" w:rsidRPr="00DD70E8" w:rsidRDefault="00DD70E8" w:rsidP="00DD70E8">
      <w:pPr>
        <w:pStyle w:val="DanceBody"/>
        <w:rPr>
          <w:sz w:val="20"/>
        </w:rPr>
      </w:pPr>
      <w:r w:rsidRPr="00DD70E8">
        <w:rPr>
          <w:sz w:val="20"/>
        </w:rPr>
        <w:t>17-24</w:t>
      </w:r>
      <w:r w:rsidRPr="00DD70E8">
        <w:rPr>
          <w:sz w:val="20"/>
        </w:rPr>
        <w:tab/>
        <w:t>1s dance reels of 3 across giving LSh to 1st corners ending in 2nd place own sides</w:t>
      </w:r>
    </w:p>
    <w:p w:rsidR="00DD70E8" w:rsidRPr="00DD70E8" w:rsidRDefault="00DD70E8" w:rsidP="00DD70E8">
      <w:pPr>
        <w:pStyle w:val="DanceBody"/>
        <w:keepNext w:val="0"/>
        <w:rPr>
          <w:sz w:val="20"/>
        </w:rPr>
      </w:pPr>
      <w:r w:rsidRPr="00DD70E8">
        <w:rPr>
          <w:sz w:val="20"/>
        </w:rPr>
        <w:t>25-32</w:t>
      </w:r>
      <w:r w:rsidRPr="00DD70E8">
        <w:rPr>
          <w:sz w:val="20"/>
        </w:rPr>
        <w:tab/>
        <w:t>1s dance Diag R&amp;L (1M crossing down &amp; 1L crossing up to start)</w:t>
      </w:r>
    </w:p>
    <w:p w:rsidR="00DD70E8" w:rsidRPr="00DD70E8" w:rsidRDefault="00DD70E8" w:rsidP="00DD70E8">
      <w:pPr>
        <w:rPr>
          <w:sz w:val="20"/>
        </w:rPr>
      </w:pPr>
    </w:p>
    <w:sectPr w:rsidR="00DD70E8" w:rsidRPr="00DD70E8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BB" w:rsidRDefault="00D93CBB" w:rsidP="00951DC9">
      <w:r>
        <w:separator/>
      </w:r>
    </w:p>
  </w:endnote>
  <w:endnote w:type="continuationSeparator" w:id="0">
    <w:p w:rsidR="00D93CBB" w:rsidRDefault="00D93CBB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44" w:rsidRPr="004143E0" w:rsidRDefault="00AB5E44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BB" w:rsidRDefault="00D93CBB" w:rsidP="00951DC9">
      <w:r>
        <w:separator/>
      </w:r>
    </w:p>
  </w:footnote>
  <w:footnote w:type="continuationSeparator" w:id="0">
    <w:p w:rsidR="00D93CBB" w:rsidRDefault="00D93CBB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DD70E8" w:rsidTr="00DD70E8">
      <w:tc>
        <w:tcPr>
          <w:tcW w:w="850" w:type="dxa"/>
          <w:shd w:val="clear" w:color="auto" w:fill="auto"/>
        </w:tcPr>
        <w:p w:rsidR="00DD70E8" w:rsidRPr="00DD70E8" w:rsidRDefault="00DD70E8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1" w:name="ListTitle" w:colFirst="0" w:colLast="0"/>
        </w:p>
      </w:tc>
      <w:tc>
        <w:tcPr>
          <w:tcW w:w="3803" w:type="dxa"/>
          <w:shd w:val="clear" w:color="auto" w:fill="auto"/>
        </w:tcPr>
        <w:p w:rsidR="00DD70E8" w:rsidRDefault="00DD70E8" w:rsidP="00DD70E8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Montrose Friday</w:t>
          </w:r>
        </w:p>
      </w:tc>
      <w:tc>
        <w:tcPr>
          <w:tcW w:w="850" w:type="dxa"/>
          <w:shd w:val="clear" w:color="auto" w:fill="auto"/>
          <w:vAlign w:val="center"/>
        </w:tcPr>
        <w:p w:rsidR="00DD70E8" w:rsidRPr="00DD70E8" w:rsidRDefault="00DD70E8" w:rsidP="00DD70E8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DD70E8">
            <w:rPr>
              <w:b/>
              <w:sz w:val="22"/>
            </w:rPr>
            <w:t xml:space="preserve">page: </w:t>
          </w:r>
          <w:r w:rsidRPr="00DD70E8">
            <w:rPr>
              <w:b/>
              <w:sz w:val="22"/>
            </w:rPr>
            <w:fldChar w:fldCharType="begin"/>
          </w:r>
          <w:r w:rsidRPr="00DD70E8">
            <w:rPr>
              <w:b/>
              <w:sz w:val="22"/>
            </w:rPr>
            <w:instrText xml:space="preserve"> PAGE  \* MERGEFORMAT </w:instrText>
          </w:r>
          <w:r w:rsidRPr="00DD70E8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DD70E8">
            <w:rPr>
              <w:b/>
              <w:sz w:val="22"/>
            </w:rPr>
            <w:fldChar w:fldCharType="end"/>
          </w:r>
        </w:p>
      </w:tc>
    </w:tr>
    <w:bookmarkEnd w:id="1"/>
  </w:tbl>
  <w:p w:rsidR="00DD70E8" w:rsidRPr="00DD70E8" w:rsidRDefault="00DD70E8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E8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7AA7"/>
    <w:rsid w:val="000C0656"/>
    <w:rsid w:val="000C42C8"/>
    <w:rsid w:val="000C50DA"/>
    <w:rsid w:val="000D2427"/>
    <w:rsid w:val="000D664A"/>
    <w:rsid w:val="000D7363"/>
    <w:rsid w:val="000E10AE"/>
    <w:rsid w:val="000E4ADC"/>
    <w:rsid w:val="000E6C08"/>
    <w:rsid w:val="000F642E"/>
    <w:rsid w:val="00102F2B"/>
    <w:rsid w:val="00116C44"/>
    <w:rsid w:val="001414B1"/>
    <w:rsid w:val="0014649C"/>
    <w:rsid w:val="0015060F"/>
    <w:rsid w:val="00153C36"/>
    <w:rsid w:val="00154E09"/>
    <w:rsid w:val="00161FB8"/>
    <w:rsid w:val="00165ABB"/>
    <w:rsid w:val="0017257C"/>
    <w:rsid w:val="001729FC"/>
    <w:rsid w:val="0017491F"/>
    <w:rsid w:val="0017656E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1A34"/>
    <w:rsid w:val="00202680"/>
    <w:rsid w:val="002070CE"/>
    <w:rsid w:val="0022055B"/>
    <w:rsid w:val="002219AD"/>
    <w:rsid w:val="00222C87"/>
    <w:rsid w:val="00223C87"/>
    <w:rsid w:val="00251AA1"/>
    <w:rsid w:val="00261C00"/>
    <w:rsid w:val="00263EF5"/>
    <w:rsid w:val="00271B38"/>
    <w:rsid w:val="00271DB0"/>
    <w:rsid w:val="002761B4"/>
    <w:rsid w:val="002828BB"/>
    <w:rsid w:val="002845D3"/>
    <w:rsid w:val="00292C8E"/>
    <w:rsid w:val="0029532F"/>
    <w:rsid w:val="00296FBA"/>
    <w:rsid w:val="002A66CE"/>
    <w:rsid w:val="002A76A6"/>
    <w:rsid w:val="002B1782"/>
    <w:rsid w:val="002B266E"/>
    <w:rsid w:val="002B73A9"/>
    <w:rsid w:val="002E016C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14F2"/>
    <w:rsid w:val="00333E5C"/>
    <w:rsid w:val="00344519"/>
    <w:rsid w:val="00345AC5"/>
    <w:rsid w:val="003530DA"/>
    <w:rsid w:val="00353BF9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668C"/>
    <w:rsid w:val="004769D4"/>
    <w:rsid w:val="00480C33"/>
    <w:rsid w:val="00481E8B"/>
    <w:rsid w:val="00486019"/>
    <w:rsid w:val="004A1A07"/>
    <w:rsid w:val="004A76D2"/>
    <w:rsid w:val="004B0B2A"/>
    <w:rsid w:val="004B49AA"/>
    <w:rsid w:val="004C0D3E"/>
    <w:rsid w:val="004C3AFB"/>
    <w:rsid w:val="004C3EAA"/>
    <w:rsid w:val="004C567D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575B4"/>
    <w:rsid w:val="00576152"/>
    <w:rsid w:val="00587700"/>
    <w:rsid w:val="0059639B"/>
    <w:rsid w:val="005A0676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45556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45782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3460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4518D"/>
    <w:rsid w:val="00856BDA"/>
    <w:rsid w:val="00862805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D0A31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16AFC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2BA4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3379D"/>
    <w:rsid w:val="00A45985"/>
    <w:rsid w:val="00A54FDC"/>
    <w:rsid w:val="00A55A90"/>
    <w:rsid w:val="00A563DF"/>
    <w:rsid w:val="00A57B89"/>
    <w:rsid w:val="00A62745"/>
    <w:rsid w:val="00A6664A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B5E44"/>
    <w:rsid w:val="00AC2502"/>
    <w:rsid w:val="00AC47D7"/>
    <w:rsid w:val="00AD1338"/>
    <w:rsid w:val="00AD66B6"/>
    <w:rsid w:val="00AE5ADE"/>
    <w:rsid w:val="00AE6424"/>
    <w:rsid w:val="00AF26FC"/>
    <w:rsid w:val="00AF6235"/>
    <w:rsid w:val="00B13099"/>
    <w:rsid w:val="00B14ADD"/>
    <w:rsid w:val="00B201F9"/>
    <w:rsid w:val="00B24570"/>
    <w:rsid w:val="00B2782F"/>
    <w:rsid w:val="00B34A39"/>
    <w:rsid w:val="00B40890"/>
    <w:rsid w:val="00B437C3"/>
    <w:rsid w:val="00B45EE4"/>
    <w:rsid w:val="00B475B9"/>
    <w:rsid w:val="00B52342"/>
    <w:rsid w:val="00B53BB2"/>
    <w:rsid w:val="00B73791"/>
    <w:rsid w:val="00B766F5"/>
    <w:rsid w:val="00B84F01"/>
    <w:rsid w:val="00B97D8E"/>
    <w:rsid w:val="00BA395E"/>
    <w:rsid w:val="00BA4029"/>
    <w:rsid w:val="00BA6F7C"/>
    <w:rsid w:val="00BC1141"/>
    <w:rsid w:val="00BC7896"/>
    <w:rsid w:val="00BD6F8A"/>
    <w:rsid w:val="00BE20B2"/>
    <w:rsid w:val="00BE728B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5D3C"/>
    <w:rsid w:val="00C2665E"/>
    <w:rsid w:val="00C3103D"/>
    <w:rsid w:val="00C5257D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D1D58"/>
    <w:rsid w:val="00CE660D"/>
    <w:rsid w:val="00CF27FC"/>
    <w:rsid w:val="00CF774B"/>
    <w:rsid w:val="00D1412F"/>
    <w:rsid w:val="00D16446"/>
    <w:rsid w:val="00D1739F"/>
    <w:rsid w:val="00D368B9"/>
    <w:rsid w:val="00D408BB"/>
    <w:rsid w:val="00D42AB0"/>
    <w:rsid w:val="00D43347"/>
    <w:rsid w:val="00D44A09"/>
    <w:rsid w:val="00D56B08"/>
    <w:rsid w:val="00D61C0B"/>
    <w:rsid w:val="00D62889"/>
    <w:rsid w:val="00D76795"/>
    <w:rsid w:val="00D849E9"/>
    <w:rsid w:val="00D93CBB"/>
    <w:rsid w:val="00D950BC"/>
    <w:rsid w:val="00DA1761"/>
    <w:rsid w:val="00DA2FAF"/>
    <w:rsid w:val="00DC48E6"/>
    <w:rsid w:val="00DD24FE"/>
    <w:rsid w:val="00DD70E8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2B3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12BA"/>
    <w:rsid w:val="00EC2778"/>
    <w:rsid w:val="00EC552F"/>
    <w:rsid w:val="00EE6A51"/>
    <w:rsid w:val="00EF51BA"/>
    <w:rsid w:val="00F13601"/>
    <w:rsid w:val="00F141C2"/>
    <w:rsid w:val="00F14675"/>
    <w:rsid w:val="00F21734"/>
    <w:rsid w:val="00F24878"/>
    <w:rsid w:val="00F26D31"/>
    <w:rsid w:val="00F535F0"/>
    <w:rsid w:val="00F5407D"/>
    <w:rsid w:val="00F54B79"/>
    <w:rsid w:val="00F6526C"/>
    <w:rsid w:val="00F70076"/>
    <w:rsid w:val="00F75383"/>
    <w:rsid w:val="00F75DE7"/>
    <w:rsid w:val="00F87956"/>
    <w:rsid w:val="00F87D60"/>
    <w:rsid w:val="00F93999"/>
    <w:rsid w:val="00FA2419"/>
    <w:rsid w:val="00FA2B79"/>
    <w:rsid w:val="00FB599F"/>
    <w:rsid w:val="00FD1776"/>
    <w:rsid w:val="00FD1A38"/>
    <w:rsid w:val="00FD232E"/>
    <w:rsid w:val="00FD3BB1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579DA-95A1-4BD7-B31B-8D8D0B3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ra\Desktop\MiniCrib_Plus_33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MiniCrib_Plus_33_08</Template>
  <TotalTime>8</TotalTime>
  <Pages>2</Pages>
  <Words>1335</Words>
  <Characters>5008</Characters>
  <Application>Microsoft Office Word</Application>
  <DocSecurity>0</DocSecurity>
  <Lines>100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2023</vt:lpstr>
    </vt:vector>
  </TitlesOfParts>
  <Manager>David A Haynes</Manager>
  <Company>SplashCleared</Company>
  <LinksUpToDate>false</LinksUpToDate>
  <CharactersWithSpaces>6258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2023</dc:title>
  <dc:subject>Scottish Country Dance Crib Database</dc:subject>
  <dc:creator>Moira Stephen</dc:creator>
  <dc:description>Produced by Minicrib</dc:description>
  <cp:lastModifiedBy>Microsoft account</cp:lastModifiedBy>
  <cp:revision>1</cp:revision>
  <dcterms:created xsi:type="dcterms:W3CDTF">2024-04-14T14:58:00Z</dcterms:created>
  <dcterms:modified xsi:type="dcterms:W3CDTF">2024-04-14T15:06:00Z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US|False|True|1|False|False|True|True|False|0|False|False|Queensferry|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