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9" w:rsidRPr="00E65D98" w:rsidRDefault="00951DC9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FLORA'S FANCY  (J8x32)  3C (4C set)</w:t>
      </w:r>
      <w:r w:rsidRPr="00E65D98">
        <w:rPr>
          <w:sz w:val="20"/>
        </w:rPr>
        <w:tab/>
        <w:t>RSCDS Tucson &amp; 7 Pipers Scottish Soc.  RSCDS Bk 49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 xml:space="preserve">1s set, cast (2s step up).  1L+2s </w:t>
      </w:r>
      <w:r w:rsidRPr="00E65D98">
        <w:rPr>
          <w:b/>
          <w:sz w:val="20"/>
        </w:rPr>
        <w:t>also</w:t>
      </w:r>
      <w:r w:rsidRPr="00E65D98">
        <w:rPr>
          <w:sz w:val="20"/>
        </w:rPr>
        <w:t xml:space="preserve"> 1M+3s dance RH across.  1s finish in middle facing up, 1M following 1L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 xml:space="preserve">1s (in tandem) +2s dance reel of 3 across (1s pass 2L </w:t>
      </w:r>
      <w:proofErr w:type="spellStart"/>
      <w:r w:rsidRPr="00E65D98">
        <w:rPr>
          <w:sz w:val="20"/>
        </w:rPr>
        <w:t>RSh</w:t>
      </w:r>
      <w:proofErr w:type="spellEnd"/>
      <w:r w:rsidRPr="00E65D98">
        <w:rPr>
          <w:sz w:val="20"/>
        </w:rPr>
        <w:t>). 1s end in 2nd place own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 xml:space="preserve">1s set, turn 3/4 RH to face own sides.  1L+2s </w:t>
      </w:r>
      <w:r w:rsidRPr="00E65D98">
        <w:rPr>
          <w:b/>
          <w:sz w:val="20"/>
        </w:rPr>
        <w:t>also</w:t>
      </w:r>
      <w:r w:rsidRPr="00E65D98">
        <w:rPr>
          <w:sz w:val="20"/>
        </w:rPr>
        <w:t xml:space="preserve"> 1M+3s dance LH across. 1s finish in middle facing down, 1L following 1M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1s (in tandem) +3s dance reel of 3 across (1s pass 3M </w:t>
      </w:r>
      <w:proofErr w:type="spellStart"/>
      <w:r w:rsidRPr="00E65D98">
        <w:rPr>
          <w:sz w:val="20"/>
        </w:rPr>
        <w:t>RSh</w:t>
      </w:r>
      <w:proofErr w:type="spellEnd"/>
      <w:r w:rsidRPr="00E65D98">
        <w:rPr>
          <w:sz w:val="20"/>
        </w:rPr>
        <w:t>). 1s end in 2nd place own sides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MAXWELL'S RANT  (R8x32)  3C (4C set)</w:t>
      </w:r>
      <w:r w:rsidRPr="00E65D98">
        <w:rPr>
          <w:sz w:val="20"/>
        </w:rPr>
        <w:tab/>
        <w:t>David Rutherford  RSCDS Bk 18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cross down to dance reflection reels of 3 on opposite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>1s cross down to dance reflection reels of 3 on own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1s cross RH, cast to 2nd place &amp; dance 1/2 Fig of 8 round 2s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>1s dance down between the 3s, cast up to 2nd place &amp; 2s+1s+3s turn partners RH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CULLA BAY  (S4x32)  Sq.Set</w:t>
      </w:r>
      <w:r w:rsidRPr="00E65D98">
        <w:rPr>
          <w:sz w:val="20"/>
        </w:rPr>
        <w:tab/>
        <w:t>Ann Dix  RSCDS Bk 41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1- 4</w:t>
      </w:r>
      <w:r w:rsidRPr="00E65D98">
        <w:rPr>
          <w:sz w:val="20"/>
        </w:rPr>
        <w:tab/>
        <w:t>1s &amp; 3s advance &amp; 1/2 turn opposite partner RH &amp; cast out to opposite side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5- 8</w:t>
      </w:r>
      <w:r w:rsidRPr="00E65D98">
        <w:rPr>
          <w:sz w:val="20"/>
        </w:rPr>
        <w:tab/>
        <w:t xml:space="preserve">1s &amp; 3s chase 1/4 round set </w:t>
      </w:r>
      <w:proofErr w:type="spellStart"/>
      <w:r w:rsidRPr="00E65D98">
        <w:rPr>
          <w:sz w:val="20"/>
        </w:rPr>
        <w:t>cl'wise</w:t>
      </w:r>
      <w:proofErr w:type="spellEnd"/>
      <w:r w:rsidRPr="00E65D98">
        <w:rPr>
          <w:sz w:val="20"/>
        </w:rPr>
        <w:t xml:space="preserve"> &amp; dance in passing 2s/4s </w:t>
      </w:r>
      <w:proofErr w:type="spellStart"/>
      <w:r w:rsidRPr="00E65D98">
        <w:rPr>
          <w:sz w:val="20"/>
        </w:rPr>
        <w:t>RSh</w:t>
      </w:r>
      <w:proofErr w:type="spellEnd"/>
      <w:r w:rsidRPr="00E65D98">
        <w:rPr>
          <w:sz w:val="20"/>
        </w:rPr>
        <w:t xml:space="preserve"> curving in to face 2s/4s</w:t>
      </w:r>
      <w:r w:rsidRPr="00E65D98">
        <w:rPr>
          <w:b/>
          <w:sz w:val="20"/>
        </w:rPr>
        <w:t xml:space="preserve"> as </w:t>
      </w:r>
      <w:r w:rsidRPr="00E65D98">
        <w:rPr>
          <w:sz w:val="20"/>
        </w:rPr>
        <w:t>2s &amp; 4s repeat bars 1-4 &amp; turn right about to face 1s/3s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</w:r>
      <w:proofErr w:type="gramStart"/>
      <w:r w:rsidRPr="00E65D98">
        <w:rPr>
          <w:sz w:val="20"/>
        </w:rPr>
        <w:t>All</w:t>
      </w:r>
      <w:proofErr w:type="gramEnd"/>
      <w:r w:rsidRPr="00E65D98">
        <w:rPr>
          <w:sz w:val="20"/>
        </w:rPr>
        <w:t xml:space="preserve"> dance parallel reels of 4 across set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2s+1s</w:t>
      </w:r>
      <w:r w:rsidRPr="00E65D98">
        <w:rPr>
          <w:b/>
          <w:sz w:val="20"/>
        </w:rPr>
        <w:t xml:space="preserve"> also </w:t>
      </w:r>
      <w:r w:rsidRPr="00E65D98">
        <w:rPr>
          <w:sz w:val="20"/>
        </w:rPr>
        <w:t>4s+3s circle 4H once round to left, set &amp; dance RH across 1/2 way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2s+4s dance LH across once round, 2s &amp; 4s dance out through sides passing </w:t>
      </w:r>
      <w:proofErr w:type="spellStart"/>
      <w:r w:rsidRPr="00E65D98">
        <w:rPr>
          <w:sz w:val="20"/>
        </w:rPr>
        <w:t>opp</w:t>
      </w:r>
      <w:proofErr w:type="spellEnd"/>
      <w:r w:rsidRPr="00E65D98">
        <w:rPr>
          <w:sz w:val="20"/>
        </w:rPr>
        <w:t xml:space="preserve"> partner </w:t>
      </w:r>
      <w:proofErr w:type="spellStart"/>
      <w:r w:rsidRPr="00E65D98">
        <w:rPr>
          <w:sz w:val="20"/>
        </w:rPr>
        <w:t>RSh</w:t>
      </w:r>
      <w:proofErr w:type="spellEnd"/>
      <w:r w:rsidRPr="00E65D98">
        <w:rPr>
          <w:sz w:val="20"/>
        </w:rPr>
        <w:t xml:space="preserve"> &amp; chase round set </w:t>
      </w:r>
      <w:proofErr w:type="spellStart"/>
      <w:r w:rsidRPr="00E65D98">
        <w:rPr>
          <w:sz w:val="20"/>
        </w:rPr>
        <w:t>cl'wise</w:t>
      </w:r>
      <w:proofErr w:type="spellEnd"/>
      <w:r w:rsidRPr="00E65D98">
        <w:rPr>
          <w:sz w:val="20"/>
        </w:rPr>
        <w:t xml:space="preserve"> to next place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IT'S JUST FOR FUN  (J8x32)  3C (4C set)</w:t>
      </w:r>
      <w:r w:rsidRPr="00E65D98">
        <w:rPr>
          <w:sz w:val="20"/>
        </w:rPr>
        <w:tab/>
        <w:t>Roy Fidler  RSCDS Bk 33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cross RH &amp; cast 1 place, 1M dances 1/2 Fig of 8 round 2s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1L dances round 3s 1s end facing 1st corners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 xml:space="preserve">1s dance 1/2 reel of 4 with 1st </w:t>
      </w:r>
      <w:proofErr w:type="spellStart"/>
      <w:r w:rsidRPr="00E65D98">
        <w:rPr>
          <w:sz w:val="20"/>
        </w:rPr>
        <w:t>crnrs</w:t>
      </w:r>
      <w:proofErr w:type="spellEnd"/>
      <w:r w:rsidRPr="00E65D98">
        <w:rPr>
          <w:sz w:val="20"/>
        </w:rPr>
        <w:t xml:space="preserve">, pass </w:t>
      </w:r>
      <w:proofErr w:type="spellStart"/>
      <w:r w:rsidRPr="00E65D98">
        <w:rPr>
          <w:sz w:val="20"/>
        </w:rPr>
        <w:t>LSh</w:t>
      </w:r>
      <w:proofErr w:type="spellEnd"/>
      <w:r w:rsidRPr="00E65D98">
        <w:rPr>
          <w:sz w:val="20"/>
        </w:rPr>
        <w:t xml:space="preserve"> &amp; dance RH across (1M with couple in 1st </w:t>
      </w:r>
      <w:proofErr w:type="spellStart"/>
      <w:proofErr w:type="gramStart"/>
      <w:r w:rsidRPr="00E65D98">
        <w:rPr>
          <w:sz w:val="20"/>
        </w:rPr>
        <w:t>pl</w:t>
      </w:r>
      <w:proofErr w:type="spellEnd"/>
      <w:proofErr w:type="gramEnd"/>
      <w:r w:rsidRPr="00E65D98">
        <w:rPr>
          <w:sz w:val="20"/>
        </w:rPr>
        <w:t xml:space="preserve"> &amp; 1L with </w:t>
      </w:r>
      <w:proofErr w:type="spellStart"/>
      <w:r w:rsidRPr="00E65D98">
        <w:rPr>
          <w:sz w:val="20"/>
        </w:rPr>
        <w:t>cpl</w:t>
      </w:r>
      <w:proofErr w:type="spellEnd"/>
      <w:r w:rsidRPr="00E65D98">
        <w:rPr>
          <w:sz w:val="20"/>
        </w:rPr>
        <w:t xml:space="preserve"> in 3rd </w:t>
      </w:r>
      <w:proofErr w:type="spellStart"/>
      <w:r w:rsidRPr="00E65D98">
        <w:rPr>
          <w:sz w:val="20"/>
        </w:rPr>
        <w:t>pl</w:t>
      </w:r>
      <w:proofErr w:type="spellEnd"/>
      <w:r w:rsidRPr="00E65D98">
        <w:rPr>
          <w:sz w:val="20"/>
        </w:rPr>
        <w:t xml:space="preserve">) 1s end facing 2nd </w:t>
      </w:r>
      <w:proofErr w:type="spellStart"/>
      <w:r w:rsidRPr="00E65D98">
        <w:rPr>
          <w:sz w:val="20"/>
        </w:rPr>
        <w:t>crnrs</w:t>
      </w:r>
      <w:proofErr w:type="spellEnd"/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 xml:space="preserve">1s dance 1/2 Reel of 4 with 2nd corners, pass partner </w:t>
      </w:r>
      <w:proofErr w:type="spellStart"/>
      <w:r w:rsidRPr="00E65D98">
        <w:rPr>
          <w:sz w:val="20"/>
        </w:rPr>
        <w:t>LSh</w:t>
      </w:r>
      <w:proofErr w:type="spellEnd"/>
      <w:r w:rsidRPr="00E65D98">
        <w:rPr>
          <w:sz w:val="20"/>
        </w:rPr>
        <w:t xml:space="preserve"> to dance RH across (1M with 2L+3L on Men's side &amp; 1L with 2M+3M)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>1s 1/2 turn LH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2s+3s change places RH on sides, 1M dances up &amp; 1L down, cast on own sides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corners set &amp; cross RH &amp; all set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A TRIP TO BAVARIA  (R4x32)  4C set</w:t>
      </w:r>
      <w:r w:rsidRPr="00E65D98">
        <w:rPr>
          <w:sz w:val="20"/>
        </w:rPr>
        <w:tab/>
        <w:t>J MacGregor-Brown  Guide To SCD (ex-Collins)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1- 4</w:t>
      </w:r>
      <w:r w:rsidRPr="00E65D98">
        <w:rPr>
          <w:sz w:val="20"/>
        </w:rPr>
        <w:tab/>
        <w:t>1s &amp; 4s cross RH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2s+3s dance 1/2 RH across, 1s+3s &amp; 2s+4s change places LH on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5-16</w:t>
      </w:r>
      <w:r w:rsidRPr="00E65D98">
        <w:rPr>
          <w:sz w:val="20"/>
        </w:rPr>
        <w:tab/>
        <w:t xml:space="preserve">Repeat 1-4 another 3 times (end </w:t>
      </w:r>
      <w:proofErr w:type="spellStart"/>
      <w:r w:rsidRPr="00E65D98">
        <w:rPr>
          <w:sz w:val="20"/>
        </w:rPr>
        <w:t>cpls</w:t>
      </w:r>
      <w:proofErr w:type="spellEnd"/>
      <w:r w:rsidRPr="00E65D98">
        <w:rPr>
          <w:sz w:val="20"/>
        </w:rPr>
        <w:t xml:space="preserve"> cross RH, middle </w:t>
      </w:r>
      <w:proofErr w:type="spellStart"/>
      <w:r w:rsidRPr="00E65D98">
        <w:rPr>
          <w:sz w:val="20"/>
        </w:rPr>
        <w:t>cpls</w:t>
      </w:r>
      <w:proofErr w:type="spellEnd"/>
      <w:r w:rsidRPr="00E65D98">
        <w:rPr>
          <w:sz w:val="20"/>
        </w:rPr>
        <w:t xml:space="preserve"> 1/2 RH across</w:t>
      </w:r>
      <w:proofErr w:type="gramStart"/>
      <w:r w:rsidRPr="00E65D98">
        <w:rPr>
          <w:sz w:val="20"/>
        </w:rPr>
        <w:t xml:space="preserve">;  </w:t>
      </w:r>
      <w:proofErr w:type="spellStart"/>
      <w:r w:rsidRPr="00E65D98">
        <w:rPr>
          <w:sz w:val="20"/>
        </w:rPr>
        <w:t>cpls</w:t>
      </w:r>
      <w:proofErr w:type="spellEnd"/>
      <w:proofErr w:type="gramEnd"/>
      <w:r w:rsidRPr="00E65D98">
        <w:rPr>
          <w:sz w:val="20"/>
        </w:rPr>
        <w:t xml:space="preserve"> in 1st+2nd place </w:t>
      </w:r>
      <w:r w:rsidRPr="00E65D98">
        <w:rPr>
          <w:b/>
          <w:sz w:val="20"/>
        </w:rPr>
        <w:t>also</w:t>
      </w:r>
      <w:r w:rsidRPr="00E65D98">
        <w:rPr>
          <w:sz w:val="20"/>
        </w:rPr>
        <w:t xml:space="preserve"> 3rd+4th place change places LH) All finish in original places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1s set to 2s &amp; cross over to face 3s (2s dance up), set &amp; cross to face 4s (3s dance up)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1s set to 4s &amp; cross over to 4th place on opposite sides (4s dance up), all </w:t>
      </w:r>
      <w:proofErr w:type="spellStart"/>
      <w:r w:rsidRPr="00E65D98">
        <w:rPr>
          <w:sz w:val="20"/>
        </w:rPr>
        <w:t>Adv+Ret</w:t>
      </w:r>
      <w:proofErr w:type="spellEnd"/>
      <w:r w:rsidRPr="00E65D98">
        <w:rPr>
          <w:sz w:val="20"/>
        </w:rPr>
        <w:t xml:space="preserve"> 2 steps &amp; 1s change places RH (2H popular) to retire to own sides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THE WATER OF LEITH  (S4x32)  4C Set</w:t>
      </w:r>
      <w:r w:rsidRPr="00E65D98">
        <w:rPr>
          <w:sz w:val="20"/>
        </w:rPr>
        <w:tab/>
        <w:t>John Wilkinson  Edinburgh 90th Anniv &amp; RSCDS Bk 53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 xml:space="preserve">1s+3s set. 1L dances down, casts up round 2M into middle facing down </w:t>
      </w:r>
      <w:r w:rsidRPr="00E65D98">
        <w:rPr>
          <w:b/>
          <w:sz w:val="20"/>
        </w:rPr>
        <w:t>as</w:t>
      </w:r>
      <w:r w:rsidRPr="00E65D98">
        <w:rPr>
          <w:sz w:val="20"/>
        </w:rPr>
        <w:t xml:space="preserve"> 1M dances across, casts round </w:t>
      </w:r>
      <w:proofErr w:type="gramStart"/>
      <w:r w:rsidRPr="00E65D98">
        <w:rPr>
          <w:sz w:val="20"/>
        </w:rPr>
        <w:t>2L  into</w:t>
      </w:r>
      <w:proofErr w:type="gramEnd"/>
      <w:r w:rsidRPr="00E65D98">
        <w:rPr>
          <w:sz w:val="20"/>
        </w:rPr>
        <w:t xml:space="preserve"> middle facing up </w:t>
      </w:r>
      <w:r w:rsidRPr="00E65D98">
        <w:rPr>
          <w:b/>
          <w:sz w:val="20"/>
        </w:rPr>
        <w:t>while</w:t>
      </w:r>
      <w:r w:rsidRPr="00E65D98">
        <w:rPr>
          <w:sz w:val="20"/>
        </w:rPr>
        <w:t xml:space="preserve"> 3s dance same round 4s. 1s+3s change places RH with partner into line of 4 in middle (M face down, L face up)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9-16</w:t>
      </w:r>
      <w:r w:rsidRPr="00E65D98">
        <w:rPr>
          <w:sz w:val="20"/>
        </w:rPr>
        <w:tab/>
        <w:t>1s+3s dance reel of 4 in middle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17-20</w:t>
      </w:r>
      <w:r w:rsidRPr="00E65D98">
        <w:rPr>
          <w:sz w:val="20"/>
        </w:rPr>
        <w:tab/>
        <w:t xml:space="preserve">1s+2s </w:t>
      </w:r>
      <w:r w:rsidRPr="00E65D98">
        <w:rPr>
          <w:b/>
          <w:sz w:val="20"/>
        </w:rPr>
        <w:t>also</w:t>
      </w:r>
      <w:r w:rsidRPr="00E65D98">
        <w:rPr>
          <w:sz w:val="20"/>
        </w:rPr>
        <w:t xml:space="preserve"> 3s+4s dance RH across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21-24</w:t>
      </w:r>
      <w:r w:rsidRPr="00E65D98">
        <w:rPr>
          <w:sz w:val="20"/>
        </w:rPr>
        <w:tab/>
        <w:t xml:space="preserve">1M followed by 1L casts round 2L to 2nd place own sides </w:t>
      </w:r>
      <w:r w:rsidRPr="00E65D98">
        <w:rPr>
          <w:b/>
          <w:sz w:val="20"/>
        </w:rPr>
        <w:t>as</w:t>
      </w:r>
      <w:r w:rsidRPr="00E65D98">
        <w:rPr>
          <w:sz w:val="20"/>
        </w:rPr>
        <w:t xml:space="preserve"> 3M followed by 3L casts round 4L to 4th place (2s+4s step up 23-24)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1s+4s (middle couples) dance </w:t>
      </w:r>
      <w:proofErr w:type="spellStart"/>
      <w:r w:rsidRPr="00E65D98">
        <w:rPr>
          <w:sz w:val="20"/>
        </w:rPr>
        <w:t>Espagnole</w:t>
      </w:r>
      <w:proofErr w:type="spellEnd"/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ab/>
        <w:t>`25-26   1s+4s cross (Ladies lead across RH passing between Men) with Ladies changing places RH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ab/>
        <w:t>`27-28   1s+4s cross back (Men lead across RH between Ladies) with Men changing places RH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ab/>
        <w:t>`29-32   4s turn RH</w:t>
      </w:r>
      <w:r w:rsidRPr="00E65D98">
        <w:rPr>
          <w:b/>
          <w:sz w:val="20"/>
        </w:rPr>
        <w:t xml:space="preserve"> as </w:t>
      </w:r>
      <w:r w:rsidRPr="00E65D98">
        <w:rPr>
          <w:sz w:val="20"/>
        </w:rPr>
        <w:t>1s turn LH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THE KELLOHOLM JIG  (J8x32)  3C (4C set)</w:t>
      </w:r>
      <w:r w:rsidRPr="00E65D98">
        <w:rPr>
          <w:sz w:val="20"/>
        </w:rPr>
        <w:tab/>
        <w:t>Peter Hyssett  RSCDS Leaflet Dances 12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set &amp; cast 1 place, set on side lines to 1st corners &amp; change places with them RH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>1L+3L</w:t>
      </w:r>
      <w:r w:rsidRPr="00E65D98">
        <w:rPr>
          <w:b/>
          <w:sz w:val="20"/>
        </w:rPr>
        <w:t xml:space="preserve"> also </w:t>
      </w:r>
      <w:r w:rsidRPr="00E65D98">
        <w:rPr>
          <w:sz w:val="20"/>
        </w:rPr>
        <w:t>2M+1M set to each other on sides &amp; change places LH, 1s turn RH 1.1/2 times to 2nd place on own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1s set on side lines to 2nd corners &amp; change places with them RH, 1M+3M</w:t>
      </w:r>
      <w:r w:rsidRPr="00E65D98">
        <w:rPr>
          <w:b/>
          <w:sz w:val="20"/>
        </w:rPr>
        <w:t xml:space="preserve"> also </w:t>
      </w:r>
      <w:r w:rsidRPr="00E65D98">
        <w:rPr>
          <w:sz w:val="20"/>
        </w:rPr>
        <w:t>2L+1L set to each other on sides &amp; change places LH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3s+1s+2s </w:t>
      </w:r>
      <w:proofErr w:type="spellStart"/>
      <w:r w:rsidRPr="00E65D98">
        <w:rPr>
          <w:sz w:val="20"/>
        </w:rPr>
        <w:t>Adv+Ret</w:t>
      </w:r>
      <w:proofErr w:type="spellEnd"/>
      <w:r w:rsidRPr="00E65D98">
        <w:rPr>
          <w:sz w:val="20"/>
        </w:rPr>
        <w:t>, circle 6H round 1/2 way to left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POLHARROW BURN  (R</w:t>
      </w:r>
      <w:bookmarkStart w:id="0" w:name="_GoBack"/>
      <w:bookmarkEnd w:id="0"/>
      <w:r w:rsidRPr="00E65D98">
        <w:rPr>
          <w:sz w:val="20"/>
        </w:rPr>
        <w:t>5x32)  5C set</w:t>
      </w:r>
      <w:r w:rsidRPr="00E65D98">
        <w:rPr>
          <w:sz w:val="20"/>
        </w:rPr>
        <w:tab/>
        <w:t>Hugh Foss  Glendarroch SD Sheets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&amp; 3s cross RH, cast 1 place (2s &amp; 4s step up) &amp; dance 1/2 Fig of 8 round couple above them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>1s &amp; 3s turn RH then turn LH (long turns) to face 1st corners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2s &amp; 5s change places RH &amp; chase clockwise to other end of set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 xml:space="preserve">1s &amp; 3s dance 1/2 </w:t>
      </w:r>
      <w:proofErr w:type="spellStart"/>
      <w:r w:rsidRPr="00E65D98">
        <w:rPr>
          <w:sz w:val="20"/>
        </w:rPr>
        <w:t>diag</w:t>
      </w:r>
      <w:proofErr w:type="spellEnd"/>
      <w:r w:rsidRPr="00E65D98">
        <w:rPr>
          <w:sz w:val="20"/>
        </w:rPr>
        <w:t xml:space="preserve"> reels of 4 with 1st corners, pass partner </w:t>
      </w:r>
      <w:proofErr w:type="spellStart"/>
      <w:r w:rsidRPr="00E65D98">
        <w:rPr>
          <w:sz w:val="20"/>
        </w:rPr>
        <w:t>LSh</w:t>
      </w:r>
      <w:proofErr w:type="spellEnd"/>
      <w:r w:rsidRPr="00E65D98">
        <w:rPr>
          <w:sz w:val="20"/>
        </w:rPr>
        <w:t xml:space="preserve">, dance 1/2 </w:t>
      </w:r>
      <w:proofErr w:type="spellStart"/>
      <w:r w:rsidRPr="00E65D98">
        <w:rPr>
          <w:sz w:val="20"/>
        </w:rPr>
        <w:t>diag</w:t>
      </w:r>
      <w:proofErr w:type="spellEnd"/>
      <w:r w:rsidRPr="00E65D98">
        <w:rPr>
          <w:sz w:val="20"/>
        </w:rPr>
        <w:t xml:space="preserve"> reels of 4 with 2nd corners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1s &amp; 3s dance 1/2 </w:t>
      </w:r>
      <w:proofErr w:type="spellStart"/>
      <w:r w:rsidRPr="00E65D98">
        <w:rPr>
          <w:sz w:val="20"/>
        </w:rPr>
        <w:t>diag</w:t>
      </w:r>
      <w:proofErr w:type="spellEnd"/>
      <w:r w:rsidRPr="00E65D98">
        <w:rPr>
          <w:sz w:val="20"/>
        </w:rPr>
        <w:t xml:space="preserve"> reels of 4 with 3rd corner, turn partner LH &amp; cast down 1 place own sides.  2 4 1 5 3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GANG THE SAME GATE  (S8x32)  3C (4C set)</w:t>
      </w:r>
      <w:r w:rsidRPr="00E65D98">
        <w:rPr>
          <w:sz w:val="20"/>
        </w:rPr>
        <w:tab/>
        <w:t>Milton Levy  RSCDS Bk 36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cross RH &amp; cast down to 3rd place, cross RH &amp; cast up to 2nd place on own sides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 xml:space="preserve">1s set </w:t>
      </w:r>
      <w:proofErr w:type="spellStart"/>
      <w:r w:rsidRPr="00E65D98">
        <w:rPr>
          <w:sz w:val="20"/>
        </w:rPr>
        <w:t>adv</w:t>
      </w:r>
      <w:proofErr w:type="spellEnd"/>
      <w:r w:rsidRPr="00E65D98">
        <w:rPr>
          <w:sz w:val="20"/>
        </w:rPr>
        <w:t xml:space="preserve"> to </w:t>
      </w:r>
      <w:proofErr w:type="spellStart"/>
      <w:r w:rsidRPr="00E65D98">
        <w:rPr>
          <w:sz w:val="20"/>
        </w:rPr>
        <w:t>ptnr</w:t>
      </w:r>
      <w:proofErr w:type="spellEnd"/>
      <w:r w:rsidRPr="00E65D98">
        <w:rPr>
          <w:sz w:val="20"/>
        </w:rPr>
        <w:t xml:space="preserve"> &amp; turn 1st </w:t>
      </w:r>
      <w:proofErr w:type="spellStart"/>
      <w:r w:rsidRPr="00E65D98">
        <w:rPr>
          <w:sz w:val="20"/>
        </w:rPr>
        <w:t>crnr</w:t>
      </w:r>
      <w:proofErr w:type="spellEnd"/>
      <w:r w:rsidRPr="00E65D98">
        <w:rPr>
          <w:sz w:val="20"/>
        </w:rPr>
        <w:t xml:space="preserve"> 2H to face 2nd </w:t>
      </w:r>
      <w:proofErr w:type="spellStart"/>
      <w:r w:rsidRPr="00E65D98">
        <w:rPr>
          <w:sz w:val="20"/>
        </w:rPr>
        <w:t>crnr</w:t>
      </w:r>
      <w:proofErr w:type="spellEnd"/>
      <w:r w:rsidRPr="00E65D98">
        <w:rPr>
          <w:sz w:val="20"/>
        </w:rPr>
        <w:t xml:space="preserve">, 1s dance 1/2 </w:t>
      </w:r>
      <w:proofErr w:type="spellStart"/>
      <w:r w:rsidRPr="00E65D98">
        <w:rPr>
          <w:sz w:val="20"/>
        </w:rPr>
        <w:t>diag</w:t>
      </w:r>
      <w:proofErr w:type="spellEnd"/>
      <w:r w:rsidRPr="00E65D98">
        <w:rPr>
          <w:sz w:val="20"/>
        </w:rPr>
        <w:t xml:space="preserve"> reel of 4 ending M </w:t>
      </w:r>
      <w:proofErr w:type="spellStart"/>
      <w:r w:rsidRPr="00E65D98">
        <w:rPr>
          <w:sz w:val="20"/>
        </w:rPr>
        <w:t>b'tw'n</w:t>
      </w:r>
      <w:proofErr w:type="spellEnd"/>
      <w:r w:rsidRPr="00E65D98">
        <w:rPr>
          <w:sz w:val="20"/>
        </w:rPr>
        <w:t xml:space="preserve"> top </w:t>
      </w:r>
      <w:proofErr w:type="spellStart"/>
      <w:r w:rsidRPr="00E65D98">
        <w:rPr>
          <w:sz w:val="20"/>
        </w:rPr>
        <w:t>cpl</w:t>
      </w:r>
      <w:proofErr w:type="spellEnd"/>
      <w:r w:rsidRPr="00E65D98">
        <w:rPr>
          <w:sz w:val="20"/>
        </w:rPr>
        <w:t xml:space="preserve"> facing down &amp; L </w:t>
      </w:r>
      <w:proofErr w:type="spellStart"/>
      <w:r w:rsidRPr="00E65D98">
        <w:rPr>
          <w:sz w:val="20"/>
        </w:rPr>
        <w:t>b'tw'n</w:t>
      </w:r>
      <w:proofErr w:type="spellEnd"/>
      <w:r w:rsidRPr="00E65D98">
        <w:rPr>
          <w:sz w:val="20"/>
        </w:rPr>
        <w:t xml:space="preserve"> bottom </w:t>
      </w:r>
      <w:proofErr w:type="spellStart"/>
      <w:r w:rsidRPr="00E65D98">
        <w:rPr>
          <w:sz w:val="20"/>
        </w:rPr>
        <w:t>cpl</w:t>
      </w:r>
      <w:proofErr w:type="spellEnd"/>
      <w:r w:rsidRPr="00E65D98">
        <w:rPr>
          <w:sz w:val="20"/>
        </w:rPr>
        <w:t xml:space="preserve"> facing up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 xml:space="preserve">1s set </w:t>
      </w:r>
      <w:proofErr w:type="spellStart"/>
      <w:r w:rsidRPr="00E65D98">
        <w:rPr>
          <w:sz w:val="20"/>
        </w:rPr>
        <w:t>adv</w:t>
      </w:r>
      <w:proofErr w:type="spellEnd"/>
      <w:r w:rsidRPr="00E65D98">
        <w:rPr>
          <w:sz w:val="20"/>
        </w:rPr>
        <w:t xml:space="preserve"> to partner &amp; turn 4th corner (</w:t>
      </w:r>
      <w:proofErr w:type="spellStart"/>
      <w:r w:rsidRPr="00E65D98">
        <w:rPr>
          <w:sz w:val="20"/>
        </w:rPr>
        <w:t>pstn</w:t>
      </w:r>
      <w:proofErr w:type="spellEnd"/>
      <w:r w:rsidRPr="00E65D98">
        <w:rPr>
          <w:sz w:val="20"/>
        </w:rPr>
        <w:t>) 2H to face own 1st corner (</w:t>
      </w:r>
      <w:proofErr w:type="spellStart"/>
      <w:r w:rsidRPr="00E65D98">
        <w:rPr>
          <w:sz w:val="20"/>
        </w:rPr>
        <w:t>pstn</w:t>
      </w:r>
      <w:proofErr w:type="spellEnd"/>
      <w:r w:rsidRPr="00E65D98">
        <w:rPr>
          <w:sz w:val="20"/>
        </w:rPr>
        <w:t xml:space="preserve">), 1s dance 1/2 </w:t>
      </w:r>
      <w:proofErr w:type="spellStart"/>
      <w:r w:rsidRPr="00E65D98">
        <w:rPr>
          <w:sz w:val="20"/>
        </w:rPr>
        <w:t>diag</w:t>
      </w:r>
      <w:proofErr w:type="spellEnd"/>
      <w:r w:rsidRPr="00E65D98">
        <w:rPr>
          <w:sz w:val="20"/>
        </w:rPr>
        <w:t xml:space="preserve"> reel with 1st corners ending in 2nd place </w:t>
      </w:r>
      <w:proofErr w:type="spellStart"/>
      <w:r w:rsidRPr="00E65D98">
        <w:rPr>
          <w:sz w:val="20"/>
        </w:rPr>
        <w:t>opp</w:t>
      </w:r>
      <w:proofErr w:type="spellEnd"/>
      <w:r w:rsidRPr="00E65D98">
        <w:rPr>
          <w:sz w:val="20"/>
        </w:rPr>
        <w:t xml:space="preserve"> sides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 xml:space="preserve">3s+1s+2s </w:t>
      </w:r>
      <w:proofErr w:type="spellStart"/>
      <w:r w:rsidRPr="00E65D98">
        <w:rPr>
          <w:sz w:val="20"/>
        </w:rPr>
        <w:t>Set+Link</w:t>
      </w:r>
      <w:proofErr w:type="spellEnd"/>
      <w:r w:rsidRPr="00E65D98">
        <w:rPr>
          <w:sz w:val="20"/>
        </w:rPr>
        <w:t xml:space="preserve"> for 3 twice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THE BEES OF MAGGIEKNOCKATER  (J4x32)  4C set</w:t>
      </w:r>
      <w:r w:rsidRPr="00E65D98">
        <w:rPr>
          <w:sz w:val="20"/>
        </w:rPr>
        <w:tab/>
        <w:t>John Drewry  Canadian Bk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 xml:space="preserve">1s cross RH &amp; cast 1 place, dance RH across with 3s &amp; end 1M+3L also 1L+3M in prom hold facing out to pass corner person </w:t>
      </w:r>
      <w:proofErr w:type="spellStart"/>
      <w:r w:rsidRPr="00E65D98">
        <w:rPr>
          <w:sz w:val="20"/>
        </w:rPr>
        <w:t>RSh</w:t>
      </w:r>
      <w:proofErr w:type="spellEnd"/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9-24</w:t>
      </w:r>
      <w:r w:rsidRPr="00E65D98">
        <w:rPr>
          <w:sz w:val="20"/>
        </w:rPr>
        <w:tab/>
        <w:t>All dance 4x1/2 Reels of 3 on sides (to right to start, then left, right &amp; left) with 1s+3s changing partners in centre at end of each 1/2 Reel to progress Men clockwise &amp; Ladies anticlockwise.  End in centre 1s facing down &amp; 3s facing up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>1s dance between 3s turning 3s with nearer hand 1.1/2 times, crossing over to own sides &amp; turn 4th person 1.1/2 times (Men RH &amp; Ladies LH)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SEANN TRIUBHAS WILLICHAN  (S8x32)  2C (4C set)</w:t>
      </w:r>
      <w:r w:rsidRPr="00E65D98">
        <w:rPr>
          <w:sz w:val="20"/>
        </w:rPr>
        <w:tab/>
        <w:t>Thomas Wilson (18C)  RSCDS Bk 27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 cast &amp; dance down behind own lines, turn outwards &amp; dance back to top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>1L+2M set &amp; change places RH</w:t>
      </w:r>
      <w:r w:rsidRPr="00E65D98">
        <w:rPr>
          <w:b/>
          <w:sz w:val="20"/>
        </w:rPr>
        <w:t xml:space="preserve"> while </w:t>
      </w:r>
      <w:r w:rsidRPr="00E65D98">
        <w:rPr>
          <w:sz w:val="20"/>
        </w:rPr>
        <w:t>1M+2L change places RH &amp; set; repeat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1s lead down for 2 steps, turn RH, lead up to top &amp; cast to 2nd place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>2s+1s set &amp; turn partner 2H opening out to circle 4H round to left</w:t>
      </w:r>
    </w:p>
    <w:p w:rsidR="00E65D98" w:rsidRPr="00E65D98" w:rsidRDefault="00E65D98" w:rsidP="00E65D98">
      <w:pPr>
        <w:rPr>
          <w:sz w:val="20"/>
        </w:rPr>
      </w:pPr>
    </w:p>
    <w:p w:rsidR="00E65D98" w:rsidRPr="00E65D98" w:rsidRDefault="00E65D98" w:rsidP="00E65D98">
      <w:pPr>
        <w:pStyle w:val="Minicrib"/>
        <w:rPr>
          <w:sz w:val="20"/>
        </w:rPr>
      </w:pPr>
      <w:r w:rsidRPr="00E65D98">
        <w:rPr>
          <w:sz w:val="20"/>
        </w:rPr>
        <w:t>THE DEIL AMANG THE TAILORS  (R8x32)  3C (4C set)</w:t>
      </w:r>
      <w:r w:rsidRPr="00E65D98">
        <w:rPr>
          <w:sz w:val="20"/>
        </w:rPr>
        <w:tab/>
        <w:t>RSCDS Bk 14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1- 8</w:t>
      </w:r>
      <w:r w:rsidRPr="00E65D98">
        <w:rPr>
          <w:sz w:val="20"/>
        </w:rPr>
        <w:tab/>
        <w:t>1s+2s set &amp; dance RH across 1/2 way, set &amp; dance LH across 1/2 way back to place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 xml:space="preserve"> 9-16</w:t>
      </w:r>
      <w:r w:rsidRPr="00E65D98">
        <w:rPr>
          <w:sz w:val="20"/>
        </w:rPr>
        <w:tab/>
        <w:t>1s lead down the middle &amp; back to top</w:t>
      </w:r>
    </w:p>
    <w:p w:rsidR="00E65D98" w:rsidRPr="00E65D98" w:rsidRDefault="00E65D98" w:rsidP="00E65D98">
      <w:pPr>
        <w:pStyle w:val="DanceBody"/>
        <w:rPr>
          <w:sz w:val="20"/>
        </w:rPr>
      </w:pPr>
      <w:r w:rsidRPr="00E65D98">
        <w:rPr>
          <w:sz w:val="20"/>
        </w:rPr>
        <w:t>17-24</w:t>
      </w:r>
      <w:r w:rsidRPr="00E65D98">
        <w:rPr>
          <w:sz w:val="20"/>
        </w:rPr>
        <w:tab/>
        <w:t>1s+2s dance Allemande</w:t>
      </w:r>
    </w:p>
    <w:p w:rsidR="00E65D98" w:rsidRPr="00E65D98" w:rsidRDefault="00E65D98" w:rsidP="00E65D98">
      <w:pPr>
        <w:pStyle w:val="DanceBody"/>
        <w:keepNext w:val="0"/>
        <w:rPr>
          <w:sz w:val="20"/>
        </w:rPr>
      </w:pPr>
      <w:r w:rsidRPr="00E65D98">
        <w:rPr>
          <w:sz w:val="20"/>
        </w:rPr>
        <w:t>25-32</w:t>
      </w:r>
      <w:r w:rsidRPr="00E65D98">
        <w:rPr>
          <w:sz w:val="20"/>
        </w:rPr>
        <w:tab/>
        <w:t>2s+1s+3s circle 6H round &amp; back</w:t>
      </w:r>
    </w:p>
    <w:p w:rsidR="00E65D98" w:rsidRPr="00E65D98" w:rsidRDefault="00E65D98" w:rsidP="00E65D98">
      <w:pPr>
        <w:rPr>
          <w:sz w:val="20"/>
        </w:rPr>
      </w:pPr>
    </w:p>
    <w:sectPr w:rsidR="00E65D98" w:rsidRPr="00E65D98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FF" w:rsidRDefault="007542FF" w:rsidP="00951DC9">
      <w:r>
        <w:separator/>
      </w:r>
    </w:p>
  </w:endnote>
  <w:endnote w:type="continuationSeparator" w:id="0">
    <w:p w:rsidR="007542FF" w:rsidRDefault="007542FF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4" w:rsidRPr="004143E0" w:rsidRDefault="00AB5E44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FF" w:rsidRDefault="007542FF" w:rsidP="00951DC9">
      <w:r>
        <w:separator/>
      </w:r>
    </w:p>
  </w:footnote>
  <w:footnote w:type="continuationSeparator" w:id="0">
    <w:p w:rsidR="007542FF" w:rsidRDefault="007542FF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E65D98" w:rsidTr="00E65D98">
      <w:tc>
        <w:tcPr>
          <w:tcW w:w="850" w:type="dxa"/>
          <w:shd w:val="clear" w:color="auto" w:fill="auto"/>
        </w:tcPr>
        <w:p w:rsidR="00E65D98" w:rsidRPr="00E65D98" w:rsidRDefault="00E65D98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1" w:name="ListTitle" w:colFirst="0" w:colLast="0"/>
        </w:p>
      </w:tc>
      <w:tc>
        <w:tcPr>
          <w:tcW w:w="3803" w:type="dxa"/>
          <w:shd w:val="clear" w:color="auto" w:fill="auto"/>
        </w:tcPr>
        <w:p w:rsidR="00E65D98" w:rsidRDefault="00E65D98" w:rsidP="00E65D98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Annual Dance</w:t>
          </w:r>
        </w:p>
      </w:tc>
      <w:tc>
        <w:tcPr>
          <w:tcW w:w="850" w:type="dxa"/>
          <w:shd w:val="clear" w:color="auto" w:fill="auto"/>
          <w:vAlign w:val="center"/>
        </w:tcPr>
        <w:p w:rsidR="00E65D98" w:rsidRPr="00E65D98" w:rsidRDefault="00E65D98" w:rsidP="00E65D98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E65D98">
            <w:rPr>
              <w:b/>
              <w:sz w:val="22"/>
            </w:rPr>
            <w:t xml:space="preserve">page: </w:t>
          </w:r>
          <w:r w:rsidRPr="00E65D98">
            <w:rPr>
              <w:b/>
              <w:sz w:val="22"/>
            </w:rPr>
            <w:fldChar w:fldCharType="begin"/>
          </w:r>
          <w:r w:rsidRPr="00E65D98">
            <w:rPr>
              <w:b/>
              <w:sz w:val="22"/>
            </w:rPr>
            <w:instrText xml:space="preserve"> PAGE  \* MERGEFORMAT </w:instrText>
          </w:r>
          <w:r w:rsidRPr="00E65D98">
            <w:rPr>
              <w:b/>
              <w:sz w:val="22"/>
            </w:rPr>
            <w:fldChar w:fldCharType="separate"/>
          </w:r>
          <w:r w:rsidR="005526E5">
            <w:rPr>
              <w:b/>
              <w:noProof/>
              <w:sz w:val="22"/>
            </w:rPr>
            <w:t>2</w:t>
          </w:r>
          <w:r w:rsidRPr="00E65D98">
            <w:rPr>
              <w:b/>
              <w:sz w:val="22"/>
            </w:rPr>
            <w:fldChar w:fldCharType="end"/>
          </w:r>
        </w:p>
      </w:tc>
    </w:tr>
    <w:bookmarkEnd w:id="1"/>
  </w:tbl>
  <w:p w:rsidR="00E65D98" w:rsidRPr="00E65D98" w:rsidRDefault="00E65D98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8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7AA7"/>
    <w:rsid w:val="000C0656"/>
    <w:rsid w:val="000C42C8"/>
    <w:rsid w:val="000C50DA"/>
    <w:rsid w:val="000D2427"/>
    <w:rsid w:val="000D664A"/>
    <w:rsid w:val="000D7363"/>
    <w:rsid w:val="000E10AE"/>
    <w:rsid w:val="000E4ADC"/>
    <w:rsid w:val="000E6C08"/>
    <w:rsid w:val="000F642E"/>
    <w:rsid w:val="00102F2B"/>
    <w:rsid w:val="00116C44"/>
    <w:rsid w:val="001414B1"/>
    <w:rsid w:val="0014649C"/>
    <w:rsid w:val="0015060F"/>
    <w:rsid w:val="00153C36"/>
    <w:rsid w:val="00154E09"/>
    <w:rsid w:val="00161FB8"/>
    <w:rsid w:val="00165ABB"/>
    <w:rsid w:val="0017257C"/>
    <w:rsid w:val="001729FC"/>
    <w:rsid w:val="0017491F"/>
    <w:rsid w:val="0017656E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1A34"/>
    <w:rsid w:val="00202680"/>
    <w:rsid w:val="002070CE"/>
    <w:rsid w:val="0022055B"/>
    <w:rsid w:val="002219AD"/>
    <w:rsid w:val="00222C87"/>
    <w:rsid w:val="00223C87"/>
    <w:rsid w:val="00251AA1"/>
    <w:rsid w:val="00261C00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66CE"/>
    <w:rsid w:val="002A76A6"/>
    <w:rsid w:val="002B1782"/>
    <w:rsid w:val="002B266E"/>
    <w:rsid w:val="002B73A9"/>
    <w:rsid w:val="002E016C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33E5C"/>
    <w:rsid w:val="00344519"/>
    <w:rsid w:val="00345AC5"/>
    <w:rsid w:val="003530DA"/>
    <w:rsid w:val="00353BF9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C567D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526E5"/>
    <w:rsid w:val="005575B4"/>
    <w:rsid w:val="00576152"/>
    <w:rsid w:val="00587700"/>
    <w:rsid w:val="0059639B"/>
    <w:rsid w:val="005A0676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45556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5782"/>
    <w:rsid w:val="00753656"/>
    <w:rsid w:val="007542FF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4518D"/>
    <w:rsid w:val="00856BDA"/>
    <w:rsid w:val="00862805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D0A31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3379D"/>
    <w:rsid w:val="00A45985"/>
    <w:rsid w:val="00A54FDC"/>
    <w:rsid w:val="00A55A90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26FC"/>
    <w:rsid w:val="00AF6235"/>
    <w:rsid w:val="00B13099"/>
    <w:rsid w:val="00B14ADD"/>
    <w:rsid w:val="00B201F9"/>
    <w:rsid w:val="00B24570"/>
    <w:rsid w:val="00B2782F"/>
    <w:rsid w:val="00B34A39"/>
    <w:rsid w:val="00B40890"/>
    <w:rsid w:val="00B437C3"/>
    <w:rsid w:val="00B45EE4"/>
    <w:rsid w:val="00B475B9"/>
    <w:rsid w:val="00B52342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28B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5D3C"/>
    <w:rsid w:val="00C2665E"/>
    <w:rsid w:val="00C3103D"/>
    <w:rsid w:val="00C5257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D1D58"/>
    <w:rsid w:val="00CE660D"/>
    <w:rsid w:val="00CF27FC"/>
    <w:rsid w:val="00CF774B"/>
    <w:rsid w:val="00D1412F"/>
    <w:rsid w:val="00D16446"/>
    <w:rsid w:val="00D1739F"/>
    <w:rsid w:val="00D368B9"/>
    <w:rsid w:val="00D408BB"/>
    <w:rsid w:val="00D42AB0"/>
    <w:rsid w:val="00D43347"/>
    <w:rsid w:val="00D44A09"/>
    <w:rsid w:val="00D56B08"/>
    <w:rsid w:val="00D61C0B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2B3"/>
    <w:rsid w:val="00E647F9"/>
    <w:rsid w:val="00E65D98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12BA"/>
    <w:rsid w:val="00EC2778"/>
    <w:rsid w:val="00EC552F"/>
    <w:rsid w:val="00EE6A51"/>
    <w:rsid w:val="00EF51BA"/>
    <w:rsid w:val="00F13601"/>
    <w:rsid w:val="00F141C2"/>
    <w:rsid w:val="00F14675"/>
    <w:rsid w:val="00F21734"/>
    <w:rsid w:val="00F24878"/>
    <w:rsid w:val="00F26D31"/>
    <w:rsid w:val="00F535F0"/>
    <w:rsid w:val="00F5407D"/>
    <w:rsid w:val="00F54B79"/>
    <w:rsid w:val="00F6526C"/>
    <w:rsid w:val="00F70076"/>
    <w:rsid w:val="00F75383"/>
    <w:rsid w:val="00F75DE7"/>
    <w:rsid w:val="00F87956"/>
    <w:rsid w:val="00F87D60"/>
    <w:rsid w:val="00F93999"/>
    <w:rsid w:val="00FA2419"/>
    <w:rsid w:val="00FA2B79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ADD96-3D83-4A66-84C9-C6F7794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ra\Desktop\MiniCrib_Plus_33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MiniCrib_Plus_33_08</Template>
  <TotalTime>5</TotalTime>
  <Pages>2</Pages>
  <Words>1266</Words>
  <Characters>4852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2023</vt:lpstr>
    </vt:vector>
  </TitlesOfParts>
  <Manager>David A Haynes</Manager>
  <Company>SplashCleared</Company>
  <LinksUpToDate>false</LinksUpToDate>
  <CharactersWithSpaces>6129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2023</dc:title>
  <dc:subject>Scottish Country Dance Crib Database</dc:subject>
  <dc:creator>Moira Stephen</dc:creator>
  <dc:description>Produced by Minicrib</dc:description>
  <cp:lastModifiedBy>Microsoft account</cp:lastModifiedBy>
  <cp:revision>3</cp:revision>
  <cp:lastPrinted>2024-04-14T15:18:00Z</cp:lastPrinted>
  <dcterms:created xsi:type="dcterms:W3CDTF">2024-04-14T15:14:00Z</dcterms:created>
  <dcterms:modified xsi:type="dcterms:W3CDTF">2024-04-14T15:19:00Z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US|False|True|1|False|False|True|True|False|0|False|False|Queensferry|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